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AAFA" w14:textId="161833D1" w:rsidR="004D7DBC" w:rsidRDefault="004D7DBC" w:rsidP="00DF7B02">
      <w:pPr>
        <w:pStyle w:val="Title"/>
        <w:jc w:val="left"/>
        <w:rPr>
          <w:rFonts w:ascii="Cambria" w:hAnsi="Cambria"/>
          <w:color w:val="auto"/>
          <w:sz w:val="36"/>
        </w:rPr>
      </w:pPr>
      <w:r w:rsidRPr="00DF7B02">
        <w:rPr>
          <w:rFonts w:ascii="Cambria" w:hAnsi="Cambria"/>
          <w:noProof/>
          <w:color w:val="auto"/>
          <w:sz w:val="36"/>
        </w:rPr>
        <w:drawing>
          <wp:anchor distT="0" distB="0" distL="114300" distR="114300" simplePos="0" relativeHeight="251649536" behindDoc="1" locked="0" layoutInCell="1" allowOverlap="1" wp14:anchorId="57846B06" wp14:editId="144633E3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2033270" cy="834390"/>
            <wp:effectExtent l="0" t="0" r="5080" b="3810"/>
            <wp:wrapTight wrapText="bothSides">
              <wp:wrapPolygon edited="0">
                <wp:start x="0" y="0"/>
                <wp:lineTo x="0" y="21205"/>
                <wp:lineTo x="21452" y="21205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681D5" w14:textId="77777777" w:rsidR="004D7DBC" w:rsidRDefault="004D7DBC" w:rsidP="00DF7B02">
      <w:pPr>
        <w:pStyle w:val="Title"/>
        <w:jc w:val="left"/>
        <w:rPr>
          <w:rFonts w:ascii="Cambria" w:hAnsi="Cambria"/>
          <w:color w:val="auto"/>
          <w:sz w:val="36"/>
        </w:rPr>
      </w:pPr>
    </w:p>
    <w:p w14:paraId="1CD87CE1" w14:textId="77777777" w:rsidR="004D7DBC" w:rsidRDefault="004D7DBC" w:rsidP="00DF7B02">
      <w:pPr>
        <w:pStyle w:val="Title"/>
        <w:jc w:val="left"/>
        <w:rPr>
          <w:rFonts w:ascii="Cambria" w:hAnsi="Cambria"/>
          <w:color w:val="auto"/>
          <w:sz w:val="36"/>
        </w:rPr>
      </w:pPr>
    </w:p>
    <w:p w14:paraId="13FD97DF" w14:textId="77777777" w:rsidR="00024BAD" w:rsidRDefault="00FB193E" w:rsidP="00024BAD">
      <w:pPr>
        <w:pStyle w:val="Title"/>
        <w:spacing w:before="0" w:after="0"/>
        <w:ind w:right="648"/>
        <w:rPr>
          <w:rFonts w:ascii="Cambria" w:hAnsi="Cambria"/>
          <w:color w:val="auto"/>
          <w:sz w:val="36"/>
        </w:rPr>
      </w:pPr>
      <w:r w:rsidRPr="00DF7B02">
        <w:rPr>
          <w:rFonts w:ascii="Cambria" w:hAnsi="Cambria"/>
          <w:color w:val="auto"/>
          <w:sz w:val="36"/>
        </w:rPr>
        <w:t xml:space="preserve">New Jersey League for Nursing </w:t>
      </w:r>
      <w:r w:rsidR="000F2C5B">
        <w:rPr>
          <w:rFonts w:ascii="Cambria" w:hAnsi="Cambria"/>
          <w:color w:val="auto"/>
          <w:sz w:val="36"/>
        </w:rPr>
        <w:t xml:space="preserve">(NJLN) </w:t>
      </w:r>
    </w:p>
    <w:p w14:paraId="3DEC8CDA" w14:textId="336C12CD" w:rsidR="00FB193E" w:rsidRDefault="00E9170A" w:rsidP="00024BAD">
      <w:pPr>
        <w:pStyle w:val="Title"/>
        <w:spacing w:before="0" w:after="0"/>
        <w:ind w:right="648"/>
        <w:rPr>
          <w:rFonts w:ascii="Cambria" w:hAnsi="Cambria"/>
          <w:color w:val="auto"/>
          <w:sz w:val="36"/>
        </w:rPr>
      </w:pPr>
      <w:r>
        <w:rPr>
          <w:rFonts w:ascii="Cambria" w:hAnsi="Cambria"/>
          <w:color w:val="auto"/>
          <w:sz w:val="36"/>
        </w:rPr>
        <w:t xml:space="preserve">Nurse Recognition </w:t>
      </w:r>
      <w:r w:rsidR="002E66F3">
        <w:rPr>
          <w:rFonts w:ascii="Cambria" w:hAnsi="Cambria"/>
          <w:color w:val="auto"/>
          <w:sz w:val="36"/>
        </w:rPr>
        <w:t>201</w:t>
      </w:r>
      <w:r w:rsidR="009A4390">
        <w:rPr>
          <w:rFonts w:ascii="Cambria" w:hAnsi="Cambria"/>
          <w:color w:val="auto"/>
          <w:sz w:val="36"/>
        </w:rPr>
        <w:t>8</w:t>
      </w:r>
      <w:r w:rsidR="002E66F3">
        <w:rPr>
          <w:rFonts w:ascii="Cambria" w:hAnsi="Cambria"/>
          <w:color w:val="auto"/>
          <w:sz w:val="36"/>
        </w:rPr>
        <w:t xml:space="preserve"> </w:t>
      </w:r>
      <w:r>
        <w:rPr>
          <w:rFonts w:ascii="Cambria" w:hAnsi="Cambria"/>
          <w:color w:val="auto"/>
          <w:sz w:val="36"/>
        </w:rPr>
        <w:t>Award Application</w:t>
      </w:r>
    </w:p>
    <w:p w14:paraId="2170944C" w14:textId="77777777" w:rsidR="001E3792" w:rsidRDefault="001E3792" w:rsidP="009014DB">
      <w:pPr>
        <w:pStyle w:val="Title"/>
        <w:ind w:right="648"/>
        <w:rPr>
          <w:rFonts w:ascii="Cambria" w:hAnsi="Cambria"/>
          <w:color w:val="auto"/>
          <w:sz w:val="36"/>
        </w:rPr>
      </w:pPr>
    </w:p>
    <w:tbl>
      <w:tblPr>
        <w:tblStyle w:val="TableGrid"/>
        <w:tblW w:w="4677" w:type="pct"/>
        <w:tblInd w:w="-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0"/>
        <w:gridCol w:w="1347"/>
        <w:gridCol w:w="84"/>
        <w:gridCol w:w="599"/>
        <w:gridCol w:w="1183"/>
        <w:gridCol w:w="2796"/>
      </w:tblGrid>
      <w:tr w:rsidR="001E3792" w:rsidRPr="001E3792" w14:paraId="6EEB905D" w14:textId="77777777" w:rsidTr="000D2676">
        <w:trPr>
          <w:cantSplit/>
          <w:trHeight w:hRule="exact" w:val="802"/>
        </w:trPr>
        <w:tc>
          <w:tcPr>
            <w:tcW w:w="9689" w:type="dxa"/>
            <w:gridSpan w:val="6"/>
            <w:shd w:val="clear" w:color="auto" w:fill="34B5CA"/>
            <w:vAlign w:val="center"/>
          </w:tcPr>
          <w:p w14:paraId="761EA76D" w14:textId="2822C622" w:rsidR="001E3792" w:rsidRPr="00763D47" w:rsidRDefault="001E3792" w:rsidP="001E3792">
            <w:pPr>
              <w:pStyle w:val="Title"/>
              <w:rPr>
                <w:rFonts w:ascii="Cambria" w:hAnsi="Cambria"/>
                <w:color w:val="FFFFFF" w:themeColor="background1"/>
                <w:sz w:val="28"/>
                <w:szCs w:val="22"/>
              </w:rPr>
            </w:pPr>
            <w:r w:rsidRPr="00763D47">
              <w:rPr>
                <w:rFonts w:ascii="Cambria" w:hAnsi="Cambria"/>
                <w:color w:val="FFFFFF" w:themeColor="background1"/>
                <w:sz w:val="28"/>
                <w:szCs w:val="22"/>
              </w:rPr>
              <w:t xml:space="preserve">Please Type all Information, and Submit Completed Application Package </w:t>
            </w:r>
            <w:r w:rsidR="00763D47" w:rsidRPr="00763D47">
              <w:rPr>
                <w:rFonts w:ascii="Cambria" w:hAnsi="Cambria"/>
                <w:color w:val="FFFFFF" w:themeColor="background1"/>
                <w:sz w:val="28"/>
                <w:szCs w:val="22"/>
              </w:rPr>
              <w:t xml:space="preserve">by </w:t>
            </w:r>
            <w:r w:rsidR="00C327B7">
              <w:rPr>
                <w:rFonts w:ascii="Cambria" w:hAnsi="Cambria"/>
                <w:color w:val="FFFFFF" w:themeColor="background1"/>
                <w:sz w:val="28"/>
                <w:szCs w:val="22"/>
              </w:rPr>
              <w:t xml:space="preserve">September </w:t>
            </w:r>
            <w:r w:rsidR="003202AA">
              <w:rPr>
                <w:rFonts w:ascii="Cambria" w:hAnsi="Cambria"/>
                <w:color w:val="FFFFFF" w:themeColor="background1"/>
                <w:sz w:val="28"/>
                <w:szCs w:val="22"/>
              </w:rPr>
              <w:t>14</w:t>
            </w:r>
            <w:r w:rsidR="00763D47" w:rsidRPr="00763D47">
              <w:rPr>
                <w:rFonts w:ascii="Cambria" w:hAnsi="Cambria"/>
                <w:color w:val="FFFFFF" w:themeColor="background1"/>
                <w:sz w:val="28"/>
                <w:szCs w:val="22"/>
              </w:rPr>
              <w:t xml:space="preserve">, </w:t>
            </w:r>
            <w:r w:rsidR="00024BAD">
              <w:rPr>
                <w:rFonts w:ascii="Cambria" w:hAnsi="Cambria"/>
                <w:color w:val="FFFFFF" w:themeColor="background1"/>
                <w:sz w:val="28"/>
                <w:szCs w:val="22"/>
              </w:rPr>
              <w:t>201</w:t>
            </w:r>
            <w:r w:rsidR="009A4390">
              <w:rPr>
                <w:rFonts w:ascii="Cambria" w:hAnsi="Cambria"/>
                <w:color w:val="FFFFFF" w:themeColor="background1"/>
                <w:sz w:val="28"/>
                <w:szCs w:val="22"/>
              </w:rPr>
              <w:t>8</w:t>
            </w:r>
            <w:r w:rsidR="00024BAD">
              <w:rPr>
                <w:rFonts w:ascii="Cambria" w:hAnsi="Cambria"/>
                <w:color w:val="FFFFFF" w:themeColor="background1"/>
                <w:sz w:val="28"/>
                <w:szCs w:val="22"/>
              </w:rPr>
              <w:t xml:space="preserve"> </w:t>
            </w:r>
            <w:r w:rsidR="00763D47" w:rsidRPr="00763D47">
              <w:rPr>
                <w:rFonts w:ascii="Cambria" w:hAnsi="Cambria"/>
                <w:color w:val="FFFFFF" w:themeColor="background1"/>
                <w:sz w:val="28"/>
                <w:szCs w:val="22"/>
              </w:rPr>
              <w:t>to E-mail</w:t>
            </w:r>
            <w:r w:rsidRPr="00763D47">
              <w:rPr>
                <w:rFonts w:ascii="Cambria" w:hAnsi="Cambria"/>
                <w:color w:val="FFFFFF" w:themeColor="background1"/>
                <w:sz w:val="28"/>
                <w:szCs w:val="22"/>
              </w:rPr>
              <w:t>:  info@njln.org</w:t>
            </w:r>
          </w:p>
          <w:p w14:paraId="5CFCF262" w14:textId="77777777" w:rsidR="001E3792" w:rsidRPr="001E3792" w:rsidRDefault="001E3792" w:rsidP="00923560">
            <w:pPr>
              <w:rPr>
                <w:rFonts w:ascii="Cambria" w:hAnsi="Cambria"/>
                <w:b/>
                <w:color w:val="FFFFFF" w:themeColor="background1"/>
                <w:sz w:val="24"/>
              </w:rPr>
            </w:pPr>
          </w:p>
        </w:tc>
      </w:tr>
      <w:tr w:rsidR="00FF6019" w14:paraId="58B27C5E" w14:textId="77777777" w:rsidTr="000D2676">
        <w:trPr>
          <w:cantSplit/>
          <w:trHeight w:hRule="exact" w:val="631"/>
        </w:trPr>
        <w:tc>
          <w:tcPr>
            <w:tcW w:w="9689" w:type="dxa"/>
            <w:gridSpan w:val="6"/>
            <w:vAlign w:val="center"/>
          </w:tcPr>
          <w:p w14:paraId="243BD26F" w14:textId="77777777" w:rsidR="00876017" w:rsidRDefault="00FF6019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 xml:space="preserve">Sponsoring </w:t>
            </w:r>
          </w:p>
          <w:p w14:paraId="2EDCF1A9" w14:textId="7D6B9B90" w:rsidR="00FF6019" w:rsidRPr="001E3792" w:rsidRDefault="00FF6019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Organization (if applicable):</w:t>
            </w:r>
            <w:r w:rsidR="001B0E85">
              <w:t xml:space="preserve">  </w:t>
            </w:r>
          </w:p>
        </w:tc>
      </w:tr>
      <w:tr w:rsidR="00E9170A" w14:paraId="538A3B7D" w14:textId="3BC0ABFE" w:rsidTr="000D2676">
        <w:trPr>
          <w:cantSplit/>
          <w:trHeight w:hRule="exact" w:val="640"/>
        </w:trPr>
        <w:tc>
          <w:tcPr>
            <w:tcW w:w="5710" w:type="dxa"/>
            <w:gridSpan w:val="4"/>
            <w:vAlign w:val="center"/>
          </w:tcPr>
          <w:p w14:paraId="23906D19" w14:textId="50CC1474" w:rsidR="004401C4" w:rsidRDefault="004401C4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0" w:name="_Hlk488675843"/>
            <w:r>
              <w:rPr>
                <w:rFonts w:ascii="Cambria" w:hAnsi="Cambria"/>
                <w:b/>
                <w:sz w:val="22"/>
                <w:szCs w:val="22"/>
              </w:rPr>
              <w:t>Sponsor</w:t>
            </w:r>
            <w:r w:rsidR="0055661B">
              <w:rPr>
                <w:rFonts w:ascii="Cambria" w:hAnsi="Cambria"/>
                <w:b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18280D12" w14:textId="10DDAF08" w:rsidR="00E9170A" w:rsidRPr="001E3792" w:rsidRDefault="007942D3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 xml:space="preserve">Contact </w:t>
            </w:r>
            <w:r w:rsidR="00207F18" w:rsidRPr="001E3792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E9170A" w:rsidRPr="001E3792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79" w:type="dxa"/>
            <w:gridSpan w:val="2"/>
            <w:vAlign w:val="center"/>
          </w:tcPr>
          <w:p w14:paraId="4689E976" w14:textId="7D6A3C0F" w:rsidR="00E9170A" w:rsidRPr="001E3792" w:rsidRDefault="007942D3" w:rsidP="00923560">
            <w:pPr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Title</w:t>
            </w:r>
            <w:r w:rsidR="00E9170A" w:rsidRPr="001E3792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</w:tr>
      <w:tr w:rsidR="00923560" w14:paraId="4EAE0977" w14:textId="77777777" w:rsidTr="000D2676">
        <w:trPr>
          <w:cantSplit/>
          <w:trHeight w:hRule="exact" w:val="469"/>
        </w:trPr>
        <w:tc>
          <w:tcPr>
            <w:tcW w:w="9689" w:type="dxa"/>
            <w:gridSpan w:val="6"/>
            <w:vAlign w:val="center"/>
          </w:tcPr>
          <w:p w14:paraId="7918FCFA" w14:textId="08166FA0" w:rsidR="00923560" w:rsidRPr="001E3792" w:rsidRDefault="00923560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Address:</w:t>
            </w:r>
            <w:r w:rsidR="00FC117B" w:rsidRPr="001E3792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</w:tr>
      <w:tr w:rsidR="00923560" w14:paraId="10B0DA9C" w14:textId="77777777" w:rsidTr="000D2676">
        <w:trPr>
          <w:cantSplit/>
          <w:trHeight w:hRule="exact" w:val="523"/>
        </w:trPr>
        <w:tc>
          <w:tcPr>
            <w:tcW w:w="3680" w:type="dxa"/>
            <w:vAlign w:val="center"/>
          </w:tcPr>
          <w:p w14:paraId="05AE03CF" w14:textId="489FB819" w:rsidR="00923560" w:rsidRPr="001E3792" w:rsidRDefault="00923560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1" w:name="_Hlk488523474"/>
            <w:r w:rsidRPr="001E3792">
              <w:rPr>
                <w:rFonts w:ascii="Cambria" w:hAnsi="Cambria"/>
                <w:b/>
                <w:sz w:val="22"/>
                <w:szCs w:val="22"/>
              </w:rPr>
              <w:t>City:</w:t>
            </w:r>
            <w:r w:rsidR="00FC117B" w:rsidRPr="001E379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gridSpan w:val="4"/>
            <w:vAlign w:val="center"/>
          </w:tcPr>
          <w:p w14:paraId="7FD4CD0D" w14:textId="77777777" w:rsidR="00923560" w:rsidRPr="001E3792" w:rsidRDefault="00923560" w:rsidP="00D346EA">
            <w:pPr>
              <w:ind w:right="-413"/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State:</w:t>
            </w:r>
          </w:p>
        </w:tc>
        <w:tc>
          <w:tcPr>
            <w:tcW w:w="2796" w:type="dxa"/>
            <w:vAlign w:val="center"/>
          </w:tcPr>
          <w:p w14:paraId="21CB560C" w14:textId="77777777" w:rsidR="00923560" w:rsidRPr="001E3792" w:rsidRDefault="00923560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ZIP Code:</w:t>
            </w:r>
          </w:p>
        </w:tc>
      </w:tr>
      <w:bookmarkEnd w:id="1"/>
      <w:tr w:rsidR="00923560" w14:paraId="2FCA6EB8" w14:textId="77777777" w:rsidTr="000D2676">
        <w:trPr>
          <w:cantSplit/>
          <w:trHeight w:hRule="exact" w:val="694"/>
        </w:trPr>
        <w:tc>
          <w:tcPr>
            <w:tcW w:w="5027" w:type="dxa"/>
            <w:gridSpan w:val="2"/>
            <w:vAlign w:val="center"/>
          </w:tcPr>
          <w:p w14:paraId="353F8FD4" w14:textId="77777777" w:rsidR="00D346EA" w:rsidRPr="001E3792" w:rsidRDefault="00923560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 xml:space="preserve">Preferred </w:t>
            </w:r>
          </w:p>
          <w:p w14:paraId="6BBF5AC0" w14:textId="3AC867B6" w:rsidR="00923560" w:rsidRPr="001E3792" w:rsidRDefault="00923560" w:rsidP="0092356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Telephone Number</w:t>
            </w:r>
            <w:r w:rsidR="00B60AC2" w:rsidRPr="001E3792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D346EA" w:rsidRPr="001E379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62" w:type="dxa"/>
            <w:gridSpan w:val="4"/>
          </w:tcPr>
          <w:p w14:paraId="27096DEA" w14:textId="1BAD8568" w:rsidR="00923560" w:rsidRPr="001E3792" w:rsidRDefault="00923560" w:rsidP="00923560">
            <w:pPr>
              <w:ind w:right="-1266"/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E-Mail Address</w:t>
            </w:r>
            <w:r w:rsidR="00BB7A90" w:rsidRPr="001E379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293851" w14:paraId="5DC7521D" w14:textId="77777777" w:rsidTr="000D2676">
        <w:trPr>
          <w:cantSplit/>
          <w:trHeight w:hRule="exact" w:val="649"/>
        </w:trPr>
        <w:tc>
          <w:tcPr>
            <w:tcW w:w="9689" w:type="dxa"/>
            <w:gridSpan w:val="6"/>
          </w:tcPr>
          <w:p w14:paraId="7706DFDE" w14:textId="6CBAA031" w:rsidR="00293851" w:rsidRPr="001E3792" w:rsidRDefault="00691C5B" w:rsidP="0029385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3792">
              <w:rPr>
                <w:rFonts w:ascii="Cambria" w:hAnsi="Cambria"/>
                <w:b/>
                <w:sz w:val="22"/>
                <w:szCs w:val="22"/>
              </w:rPr>
              <w:t>Yes</w:t>
            </w:r>
            <w:r w:rsidR="00205902" w:rsidRPr="001E3792">
              <w:rPr>
                <w:rFonts w:ascii="Cambria" w:hAnsi="Cambria"/>
                <w:b/>
                <w:sz w:val="22"/>
                <w:szCs w:val="22"/>
              </w:rPr>
              <w:t>, Nominee is a current member of</w:t>
            </w:r>
            <w:r w:rsidR="00293851" w:rsidRPr="001E3792">
              <w:rPr>
                <w:rFonts w:ascii="Cambria" w:hAnsi="Cambria"/>
                <w:b/>
                <w:sz w:val="22"/>
                <w:szCs w:val="22"/>
              </w:rPr>
              <w:t xml:space="preserve"> the NJLN </w:t>
            </w:r>
            <w:r w:rsidR="00F17CCB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293851" w:rsidRPr="001E3792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293851" w:rsidRPr="001E379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bookmarkEnd w:id="0"/>
      <w:tr w:rsidR="00293851" w14:paraId="51103424" w14:textId="77777777" w:rsidTr="000D2676">
        <w:trPr>
          <w:cantSplit/>
          <w:trHeight w:hRule="exact" w:val="523"/>
        </w:trPr>
        <w:tc>
          <w:tcPr>
            <w:tcW w:w="9689" w:type="dxa"/>
            <w:gridSpan w:val="6"/>
            <w:vAlign w:val="center"/>
          </w:tcPr>
          <w:p w14:paraId="17952DF1" w14:textId="77777777" w:rsidR="00293851" w:rsidRPr="001E3792" w:rsidRDefault="00293851" w:rsidP="0092356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05902" w:rsidRPr="00C16348" w14:paraId="1619945A" w14:textId="77777777" w:rsidTr="000D2676">
        <w:trPr>
          <w:cantSplit/>
          <w:trHeight w:hRule="exact" w:val="496"/>
        </w:trPr>
        <w:tc>
          <w:tcPr>
            <w:tcW w:w="9689" w:type="dxa"/>
            <w:gridSpan w:val="6"/>
            <w:shd w:val="clear" w:color="auto" w:fill="34B5CA"/>
          </w:tcPr>
          <w:p w14:paraId="61B0F725" w14:textId="35075682" w:rsidR="00205902" w:rsidRPr="00DF7B02" w:rsidRDefault="00124B83" w:rsidP="00124B83">
            <w:pPr>
              <w:ind w:right="-7365"/>
              <w:rPr>
                <w:rFonts w:ascii="Cambria" w:hAnsi="Cambria"/>
                <w:b/>
                <w:color w:val="FFFFFF" w:themeColor="background1"/>
                <w:sz w:val="22"/>
              </w:rPr>
            </w:pPr>
            <w:bookmarkStart w:id="2" w:name="_Hlk488676347"/>
            <w:r>
              <w:rPr>
                <w:rFonts w:ascii="Cambria" w:hAnsi="Cambria"/>
                <w:b/>
                <w:color w:val="FFFFFF" w:themeColor="background1"/>
                <w:sz w:val="24"/>
              </w:rPr>
              <w:t xml:space="preserve">                       </w:t>
            </w:r>
            <w:r w:rsidR="004D7DBC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                 </w:t>
            </w:r>
            <w:r>
              <w:rPr>
                <w:rFonts w:ascii="Cambria" w:hAnsi="Cambria"/>
                <w:b/>
                <w:color w:val="FFFFFF" w:themeColor="background1"/>
                <w:sz w:val="24"/>
              </w:rPr>
              <w:t xml:space="preserve"> </w:t>
            </w:r>
            <w:r w:rsidRPr="00124B83">
              <w:rPr>
                <w:rFonts w:ascii="Cambria" w:hAnsi="Cambria"/>
                <w:b/>
                <w:color w:val="FFFFFF" w:themeColor="background1"/>
                <w:sz w:val="32"/>
              </w:rPr>
              <w:t xml:space="preserve">Award Nominee </w:t>
            </w:r>
            <w:r w:rsidR="004D7DBC">
              <w:rPr>
                <w:rFonts w:ascii="Cambria" w:hAnsi="Cambria"/>
                <w:b/>
                <w:color w:val="FFFFFF" w:themeColor="background1"/>
                <w:sz w:val="32"/>
              </w:rPr>
              <w:t xml:space="preserve">Contact </w:t>
            </w:r>
            <w:r w:rsidRPr="00124B83">
              <w:rPr>
                <w:rFonts w:ascii="Cambria" w:hAnsi="Cambria"/>
                <w:b/>
                <w:color w:val="FFFFFF" w:themeColor="background1"/>
                <w:sz w:val="32"/>
              </w:rPr>
              <w:t>Information</w:t>
            </w:r>
          </w:p>
        </w:tc>
      </w:tr>
      <w:bookmarkEnd w:id="2"/>
      <w:tr w:rsidR="00205902" w14:paraId="535A0B19" w14:textId="77777777" w:rsidTr="000D2676">
        <w:trPr>
          <w:cantSplit/>
          <w:trHeight w:hRule="exact" w:val="658"/>
        </w:trPr>
        <w:tc>
          <w:tcPr>
            <w:tcW w:w="5710" w:type="dxa"/>
            <w:gridSpan w:val="4"/>
            <w:vAlign w:val="center"/>
          </w:tcPr>
          <w:p w14:paraId="7C880666" w14:textId="0C02C478" w:rsidR="001E3792" w:rsidRPr="001E3792" w:rsidRDefault="001E3792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>Nominee</w:t>
            </w:r>
            <w:r w:rsidR="00271587">
              <w:rPr>
                <w:rFonts w:ascii="Cambria" w:hAnsi="Cambria"/>
                <w:b/>
                <w:sz w:val="22"/>
                <w:szCs w:val="20"/>
              </w:rPr>
              <w:t>’s</w:t>
            </w: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 </w:t>
            </w:r>
            <w:r w:rsidR="00205902" w:rsidRPr="001E3792">
              <w:rPr>
                <w:rFonts w:ascii="Cambria" w:hAnsi="Cambria"/>
                <w:b/>
                <w:sz w:val="22"/>
                <w:szCs w:val="20"/>
              </w:rPr>
              <w:t xml:space="preserve">Name: </w:t>
            </w:r>
          </w:p>
          <w:p w14:paraId="5B0626CE" w14:textId="1DCDD599" w:rsidR="00205902" w:rsidRPr="001E3792" w:rsidRDefault="00205902" w:rsidP="00F606C1">
            <w:pPr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3979" w:type="dxa"/>
            <w:gridSpan w:val="2"/>
            <w:vAlign w:val="center"/>
          </w:tcPr>
          <w:p w14:paraId="3F45F4AB" w14:textId="77777777" w:rsidR="00205902" w:rsidRPr="001E3792" w:rsidRDefault="00205902" w:rsidP="00F606C1">
            <w:pPr>
              <w:spacing w:before="0" w:after="0"/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Credentials: </w:t>
            </w:r>
          </w:p>
          <w:p w14:paraId="160B8781" w14:textId="25260978" w:rsidR="001E3792" w:rsidRPr="001E3792" w:rsidRDefault="001E3792" w:rsidP="00F606C1">
            <w:pPr>
              <w:spacing w:before="0" w:after="0"/>
              <w:rPr>
                <w:rFonts w:ascii="Cambria" w:hAnsi="Cambria"/>
                <w:sz w:val="22"/>
                <w:szCs w:val="20"/>
              </w:rPr>
            </w:pPr>
          </w:p>
        </w:tc>
      </w:tr>
      <w:tr w:rsidR="00205902" w14:paraId="067C7737" w14:textId="77777777" w:rsidTr="000D2676">
        <w:trPr>
          <w:cantSplit/>
          <w:trHeight w:hRule="exact" w:val="622"/>
        </w:trPr>
        <w:tc>
          <w:tcPr>
            <w:tcW w:w="9689" w:type="dxa"/>
            <w:gridSpan w:val="6"/>
            <w:vAlign w:val="center"/>
          </w:tcPr>
          <w:p w14:paraId="718CBA4E" w14:textId="77777777" w:rsidR="00205902" w:rsidRPr="001E3792" w:rsidRDefault="00205902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Address:  </w:t>
            </w:r>
          </w:p>
          <w:p w14:paraId="40689081" w14:textId="794BF1EB" w:rsidR="001E3792" w:rsidRPr="001E3792" w:rsidRDefault="001E3792" w:rsidP="00F606C1">
            <w:pPr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7A2ED0" w14:paraId="7CA0EA9E" w14:textId="77777777" w:rsidTr="000D2676">
        <w:trPr>
          <w:cantSplit/>
          <w:trHeight w:hRule="exact" w:val="631"/>
        </w:trPr>
        <w:tc>
          <w:tcPr>
            <w:tcW w:w="3680" w:type="dxa"/>
            <w:vAlign w:val="center"/>
          </w:tcPr>
          <w:p w14:paraId="618A86EE" w14:textId="77777777" w:rsidR="00205902" w:rsidRPr="001E3792" w:rsidRDefault="00205902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City: </w:t>
            </w:r>
          </w:p>
          <w:p w14:paraId="6FF61DFE" w14:textId="6CFDD969" w:rsidR="001E3792" w:rsidRPr="001E3792" w:rsidRDefault="001E3792" w:rsidP="00F606C1">
            <w:pPr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636C3477" w14:textId="77777777" w:rsidR="00205902" w:rsidRPr="001E3792" w:rsidRDefault="00205902" w:rsidP="00F606C1">
            <w:pPr>
              <w:ind w:right="-413"/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>State:</w:t>
            </w:r>
          </w:p>
          <w:p w14:paraId="4FE98F23" w14:textId="01598C68" w:rsidR="001E3792" w:rsidRPr="001E3792" w:rsidRDefault="001E3792" w:rsidP="00F606C1">
            <w:pPr>
              <w:ind w:right="-413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796" w:type="dxa"/>
            <w:vAlign w:val="center"/>
          </w:tcPr>
          <w:p w14:paraId="428762A7" w14:textId="77777777" w:rsidR="00205902" w:rsidRPr="001E3792" w:rsidRDefault="00205902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>ZIP Code:</w:t>
            </w:r>
          </w:p>
          <w:p w14:paraId="4E2500EA" w14:textId="4A65E823" w:rsidR="001E3792" w:rsidRPr="001E3792" w:rsidRDefault="001E3792" w:rsidP="00F606C1">
            <w:pPr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205902" w14:paraId="18353CA5" w14:textId="77777777" w:rsidTr="000D2676">
        <w:trPr>
          <w:cantSplit/>
          <w:trHeight w:hRule="exact" w:val="649"/>
        </w:trPr>
        <w:tc>
          <w:tcPr>
            <w:tcW w:w="5027" w:type="dxa"/>
            <w:gridSpan w:val="2"/>
            <w:vAlign w:val="center"/>
          </w:tcPr>
          <w:p w14:paraId="4455B8E4" w14:textId="77777777" w:rsidR="00205902" w:rsidRPr="001E3792" w:rsidRDefault="00205902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Preferred </w:t>
            </w:r>
          </w:p>
          <w:p w14:paraId="25CCCB0F" w14:textId="77777777" w:rsidR="001E3792" w:rsidRPr="001E3792" w:rsidRDefault="00205902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>Telephone Number:</w:t>
            </w:r>
          </w:p>
          <w:p w14:paraId="27A2E8A8" w14:textId="0B67BD10" w:rsidR="00205902" w:rsidRPr="001E3792" w:rsidRDefault="00205902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662" w:type="dxa"/>
            <w:gridSpan w:val="4"/>
          </w:tcPr>
          <w:p w14:paraId="2FC4491A" w14:textId="77777777" w:rsidR="00205902" w:rsidRPr="001E3792" w:rsidRDefault="00205902" w:rsidP="00F606C1">
            <w:pPr>
              <w:ind w:right="-1266"/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>E-Mail Address:</w:t>
            </w:r>
          </w:p>
        </w:tc>
      </w:tr>
      <w:tr w:rsidR="00205902" w14:paraId="1A79DE58" w14:textId="77777777" w:rsidTr="000D2676">
        <w:trPr>
          <w:cantSplit/>
          <w:trHeight w:hRule="exact" w:val="631"/>
        </w:trPr>
        <w:tc>
          <w:tcPr>
            <w:tcW w:w="9689" w:type="dxa"/>
            <w:gridSpan w:val="6"/>
          </w:tcPr>
          <w:p w14:paraId="4D644362" w14:textId="4A669A86" w:rsidR="00205902" w:rsidRPr="001E3792" w:rsidRDefault="000D2676" w:rsidP="00F606C1">
            <w:pPr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 xml:space="preserve">Current Employer: </w:t>
            </w:r>
            <w:r w:rsidR="00205902" w:rsidRPr="001E3792">
              <w:rPr>
                <w:rFonts w:ascii="Cambria" w:hAnsi="Cambria"/>
                <w:b/>
                <w:sz w:val="22"/>
                <w:szCs w:val="20"/>
              </w:rPr>
              <w:t xml:space="preserve"> </w:t>
            </w:r>
          </w:p>
        </w:tc>
      </w:tr>
      <w:tr w:rsidR="000D2676" w14:paraId="5CCD55D0" w14:textId="77777777" w:rsidTr="000D2676">
        <w:trPr>
          <w:cantSplit/>
          <w:trHeight w:hRule="exact" w:val="541"/>
        </w:trPr>
        <w:tc>
          <w:tcPr>
            <w:tcW w:w="9689" w:type="dxa"/>
            <w:gridSpan w:val="6"/>
            <w:vAlign w:val="center"/>
          </w:tcPr>
          <w:p w14:paraId="7005DCE9" w14:textId="77777777" w:rsidR="000D2676" w:rsidRPr="001E3792" w:rsidRDefault="000D2676" w:rsidP="000D2676">
            <w:pPr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Position: </w:t>
            </w:r>
          </w:p>
          <w:p w14:paraId="1C77872A" w14:textId="3F336958" w:rsidR="000D2676" w:rsidRPr="001E3792" w:rsidRDefault="000D2676" w:rsidP="000D2676">
            <w:pPr>
              <w:ind w:right="-82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923560" w14:paraId="482C337F" w14:textId="0101926F" w:rsidTr="000D2676">
        <w:trPr>
          <w:cantSplit/>
          <w:trHeight w:hRule="exact" w:val="622"/>
        </w:trPr>
        <w:tc>
          <w:tcPr>
            <w:tcW w:w="5111" w:type="dxa"/>
            <w:gridSpan w:val="3"/>
            <w:shd w:val="clear" w:color="auto" w:fill="auto"/>
            <w:vAlign w:val="center"/>
          </w:tcPr>
          <w:p w14:paraId="1059BD7F" w14:textId="77777777" w:rsidR="00923560" w:rsidRPr="001E3792" w:rsidRDefault="00923560" w:rsidP="00923560">
            <w:pPr>
              <w:ind w:right="-7365"/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>Address:</w:t>
            </w:r>
          </w:p>
          <w:p w14:paraId="6FE1804C" w14:textId="4B72DB74" w:rsidR="003F3C95" w:rsidRPr="001E3792" w:rsidRDefault="003F3C95" w:rsidP="00923560">
            <w:pPr>
              <w:ind w:right="-7365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4578" w:type="dxa"/>
            <w:gridSpan w:val="3"/>
          </w:tcPr>
          <w:p w14:paraId="345B5144" w14:textId="5072B1DC" w:rsidR="00923560" w:rsidRPr="001E3792" w:rsidRDefault="00923560" w:rsidP="00923560">
            <w:pPr>
              <w:ind w:right="-7365"/>
              <w:rPr>
                <w:rFonts w:ascii="Cambria" w:hAnsi="Cambria"/>
                <w:b/>
                <w:sz w:val="22"/>
                <w:szCs w:val="20"/>
              </w:rPr>
            </w:pPr>
            <w:r w:rsidRPr="001E3792">
              <w:rPr>
                <w:rFonts w:ascii="Cambria" w:hAnsi="Cambria"/>
                <w:b/>
                <w:sz w:val="22"/>
                <w:szCs w:val="20"/>
              </w:rPr>
              <w:t xml:space="preserve">City and State: </w:t>
            </w:r>
          </w:p>
        </w:tc>
      </w:tr>
    </w:tbl>
    <w:p w14:paraId="79733DD4" w14:textId="5CBBBCE7" w:rsidR="004D7DBC" w:rsidRDefault="004D7DBC"/>
    <w:p w14:paraId="294AD4B1" w14:textId="09B06FBF" w:rsidR="001E3792" w:rsidRDefault="001E3792"/>
    <w:p w14:paraId="50BB9DD8" w14:textId="3A9C2717" w:rsidR="001E3792" w:rsidRDefault="001E3792"/>
    <w:p w14:paraId="139470AE" w14:textId="193F0865" w:rsidR="001E3792" w:rsidRDefault="001E3792"/>
    <w:p w14:paraId="2231C8CF" w14:textId="34AC9213" w:rsidR="001E3792" w:rsidRDefault="001E3792"/>
    <w:p w14:paraId="5B6CBABC" w14:textId="40313AFD" w:rsidR="001E3792" w:rsidRDefault="001E3792"/>
    <w:p w14:paraId="3BB0E4BC" w14:textId="77777777" w:rsidR="001E3792" w:rsidRDefault="001E3792"/>
    <w:tbl>
      <w:tblPr>
        <w:tblStyle w:val="TableGrid"/>
        <w:tblW w:w="4953" w:type="pct"/>
        <w:tblInd w:w="-1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98"/>
        <w:gridCol w:w="3463"/>
      </w:tblGrid>
      <w:tr w:rsidR="00923560" w14:paraId="5D7089D8" w14:textId="77777777" w:rsidTr="00C327B7">
        <w:trPr>
          <w:cantSplit/>
          <w:trHeight w:val="674"/>
        </w:trPr>
        <w:tc>
          <w:tcPr>
            <w:tcW w:w="10260" w:type="dxa"/>
            <w:gridSpan w:val="2"/>
            <w:shd w:val="clear" w:color="auto" w:fill="34B5CA"/>
            <w:vAlign w:val="center"/>
          </w:tcPr>
          <w:p w14:paraId="2291F7FE" w14:textId="6487736D" w:rsidR="009465A7" w:rsidRDefault="00353527" w:rsidP="00CC1786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0"/>
              </w:rPr>
              <w:lastRenderedPageBreak/>
              <w:t xml:space="preserve"> Complete All Information</w:t>
            </w:r>
            <w:r w:rsidR="009465A7">
              <w:rPr>
                <w:rFonts w:ascii="Cambria" w:hAnsi="Cambria"/>
                <w:b/>
                <w:color w:val="FFFFFF" w:themeColor="background1"/>
                <w:sz w:val="28"/>
                <w:szCs w:val="20"/>
              </w:rPr>
              <w:t xml:space="preserve"> </w:t>
            </w:r>
            <w:proofErr w:type="gramStart"/>
            <w:r w:rsidR="009465A7">
              <w:rPr>
                <w:rFonts w:ascii="Cambria" w:hAnsi="Cambria"/>
                <w:b/>
                <w:color w:val="FFFFFF" w:themeColor="background1"/>
                <w:sz w:val="28"/>
                <w:szCs w:val="20"/>
              </w:rPr>
              <w:t>In</w:t>
            </w:r>
            <w:proofErr w:type="gramEnd"/>
            <w:r w:rsidR="009465A7">
              <w:rPr>
                <w:rFonts w:ascii="Cambria" w:hAnsi="Cambria"/>
                <w:b/>
                <w:color w:val="FFFFFF" w:themeColor="background1"/>
                <w:sz w:val="28"/>
                <w:szCs w:val="20"/>
              </w:rPr>
              <w:t xml:space="preserve"> This Section</w:t>
            </w:r>
          </w:p>
          <w:p w14:paraId="0DAA6850" w14:textId="0712F88F" w:rsidR="00353527" w:rsidRPr="009465A7" w:rsidRDefault="009465A7" w:rsidP="00CC1786">
            <w:pPr>
              <w:jc w:val="center"/>
              <w:rPr>
                <w:rFonts w:ascii="Cambria" w:hAnsi="Cambria"/>
                <w:b/>
                <w:i/>
                <w:sz w:val="28"/>
                <w:szCs w:val="20"/>
              </w:rPr>
            </w:pPr>
            <w:r w:rsidRPr="009465A7">
              <w:rPr>
                <w:rFonts w:ascii="Cambria" w:hAnsi="Cambria"/>
                <w:b/>
                <w:i/>
                <w:color w:val="FFFFFF" w:themeColor="background1"/>
                <w:sz w:val="24"/>
                <w:szCs w:val="20"/>
              </w:rPr>
              <w:t xml:space="preserve">(Please </w:t>
            </w:r>
            <w:r w:rsidR="00FF32AF">
              <w:rPr>
                <w:rFonts w:ascii="Cambria" w:hAnsi="Cambria"/>
                <w:b/>
                <w:i/>
                <w:color w:val="FFFFFF" w:themeColor="background1"/>
                <w:sz w:val="24"/>
                <w:szCs w:val="20"/>
              </w:rPr>
              <w:t>type your response in the box</w:t>
            </w:r>
            <w:r w:rsidR="001D0A12">
              <w:rPr>
                <w:rFonts w:ascii="Cambria" w:hAnsi="Cambria"/>
                <w:b/>
                <w:i/>
                <w:color w:val="FFFFFF" w:themeColor="background1"/>
                <w:sz w:val="24"/>
                <w:szCs w:val="20"/>
              </w:rPr>
              <w:t>es</w:t>
            </w:r>
            <w:r w:rsidR="00FF32AF">
              <w:rPr>
                <w:rFonts w:ascii="Cambria" w:hAnsi="Cambria"/>
                <w:b/>
                <w:i/>
                <w:color w:val="FFFFFF" w:themeColor="background1"/>
                <w:sz w:val="24"/>
                <w:szCs w:val="20"/>
              </w:rPr>
              <w:t xml:space="preserve"> below</w:t>
            </w:r>
            <w:r w:rsidRPr="009465A7">
              <w:rPr>
                <w:rFonts w:ascii="Cambria" w:hAnsi="Cambria"/>
                <w:b/>
                <w:i/>
                <w:color w:val="FFFFFF" w:themeColor="background1"/>
                <w:sz w:val="24"/>
                <w:szCs w:val="20"/>
              </w:rPr>
              <w:t xml:space="preserve">) </w:t>
            </w:r>
            <w:r w:rsidR="006942F2" w:rsidRPr="009465A7">
              <w:rPr>
                <w:rFonts w:ascii="Cambria" w:hAnsi="Cambria"/>
                <w:b/>
                <w:i/>
                <w:color w:val="FFFFFF" w:themeColor="background1"/>
                <w:sz w:val="24"/>
                <w:szCs w:val="20"/>
              </w:rPr>
              <w:t xml:space="preserve"> </w:t>
            </w:r>
          </w:p>
        </w:tc>
      </w:tr>
      <w:tr w:rsidR="00876017" w:rsidRPr="00876017" w14:paraId="71DCBB6E" w14:textId="77777777" w:rsidTr="00C327B7">
        <w:trPr>
          <w:cantSplit/>
          <w:trHeight w:val="413"/>
        </w:trPr>
        <w:tc>
          <w:tcPr>
            <w:tcW w:w="10260" w:type="dxa"/>
            <w:gridSpan w:val="2"/>
            <w:tcBorders>
              <w:bottom w:val="nil"/>
            </w:tcBorders>
            <w:vAlign w:val="center"/>
          </w:tcPr>
          <w:p w14:paraId="54984D5D" w14:textId="3F2EDBDC" w:rsidR="00876017" w:rsidRPr="00876017" w:rsidRDefault="00876017" w:rsidP="00876017">
            <w:pPr>
              <w:tabs>
                <w:tab w:val="left" w:pos="9187"/>
              </w:tabs>
              <w:rPr>
                <w:rFonts w:ascii="Cambria" w:hAnsi="Cambria"/>
                <w:b/>
                <w:sz w:val="22"/>
                <w:szCs w:val="20"/>
              </w:rPr>
            </w:pPr>
            <w:r w:rsidRPr="00876017">
              <w:rPr>
                <w:rFonts w:ascii="Cambria" w:hAnsi="Cambria"/>
                <w:b/>
                <w:sz w:val="24"/>
              </w:rPr>
              <w:t>Please Include a resume</w:t>
            </w:r>
            <w:r w:rsidR="00916443">
              <w:rPr>
                <w:rFonts w:ascii="Cambria" w:hAnsi="Cambria"/>
                <w:b/>
                <w:sz w:val="24"/>
              </w:rPr>
              <w:t>/CV</w:t>
            </w:r>
            <w:r w:rsidRPr="00876017">
              <w:rPr>
                <w:rFonts w:ascii="Cambria" w:hAnsi="Cambria"/>
                <w:b/>
                <w:sz w:val="24"/>
              </w:rPr>
              <w:t xml:space="preserve"> for reference purposes only, it may not be a substitute for answering </w:t>
            </w:r>
            <w:r w:rsidR="0030294D">
              <w:rPr>
                <w:rFonts w:ascii="Cambria" w:hAnsi="Cambria"/>
                <w:b/>
                <w:sz w:val="24"/>
              </w:rPr>
              <w:t>any of the following areas</w:t>
            </w:r>
            <w:r w:rsidRPr="00876017">
              <w:rPr>
                <w:rFonts w:ascii="Cambria" w:hAnsi="Cambria"/>
                <w:b/>
                <w:sz w:val="24"/>
              </w:rPr>
              <w:t>.</w:t>
            </w:r>
          </w:p>
        </w:tc>
      </w:tr>
      <w:tr w:rsidR="00923560" w14:paraId="5EA09FF8" w14:textId="77777777" w:rsidTr="00C327B7">
        <w:trPr>
          <w:cantSplit/>
          <w:trHeight w:val="413"/>
        </w:trPr>
        <w:tc>
          <w:tcPr>
            <w:tcW w:w="10260" w:type="dxa"/>
            <w:gridSpan w:val="2"/>
            <w:tcBorders>
              <w:bottom w:val="nil"/>
            </w:tcBorders>
            <w:vAlign w:val="center"/>
          </w:tcPr>
          <w:p w14:paraId="416519EE" w14:textId="363682E2" w:rsidR="00D46D9B" w:rsidRPr="00477CE5" w:rsidRDefault="00657B5F" w:rsidP="00477CE5">
            <w:pPr>
              <w:pStyle w:val="ListParagraph"/>
              <w:numPr>
                <w:ilvl w:val="0"/>
                <w:numId w:val="9"/>
              </w:numPr>
              <w:tabs>
                <w:tab w:val="left" w:pos="9187"/>
              </w:tabs>
              <w:ind w:left="360"/>
              <w:rPr>
                <w:rFonts w:ascii="Cambria" w:hAnsi="Cambria"/>
                <w:sz w:val="22"/>
                <w:szCs w:val="20"/>
              </w:rPr>
            </w:pPr>
            <w:r w:rsidRPr="00477CE5">
              <w:rPr>
                <w:rFonts w:ascii="Cambria" w:hAnsi="Cambria"/>
                <w:b/>
                <w:sz w:val="22"/>
                <w:szCs w:val="20"/>
              </w:rPr>
              <w:t>Provide</w:t>
            </w:r>
            <w:r w:rsidR="00124B83" w:rsidRPr="00477CE5">
              <w:rPr>
                <w:rFonts w:ascii="Cambria" w:hAnsi="Cambria"/>
                <w:b/>
                <w:sz w:val="22"/>
                <w:szCs w:val="20"/>
              </w:rPr>
              <w:t xml:space="preserve"> a brief description of the Nominee’s responsibilities in current professional </w:t>
            </w:r>
            <w:r w:rsidR="00477CE5">
              <w:rPr>
                <w:rFonts w:ascii="Cambria" w:hAnsi="Cambria"/>
                <w:b/>
                <w:sz w:val="22"/>
                <w:szCs w:val="20"/>
              </w:rPr>
              <w:t>po</w:t>
            </w:r>
            <w:r w:rsidR="00124B83" w:rsidRPr="00477CE5">
              <w:rPr>
                <w:rFonts w:ascii="Cambria" w:hAnsi="Cambria"/>
                <w:b/>
                <w:sz w:val="22"/>
                <w:szCs w:val="20"/>
              </w:rPr>
              <w:t xml:space="preserve">sition. </w:t>
            </w:r>
          </w:p>
        </w:tc>
      </w:tr>
      <w:tr w:rsidR="00657B5F" w14:paraId="125CAD6D" w14:textId="77777777" w:rsidTr="00C327B7">
        <w:trPr>
          <w:cantSplit/>
          <w:trHeight w:val="413"/>
        </w:trPr>
        <w:tc>
          <w:tcPr>
            <w:tcW w:w="10260" w:type="dxa"/>
            <w:gridSpan w:val="2"/>
            <w:tcBorders>
              <w:top w:val="nil"/>
            </w:tcBorders>
            <w:vAlign w:val="center"/>
          </w:tcPr>
          <w:p w14:paraId="7E5EB542" w14:textId="66390267" w:rsidR="00657B5F" w:rsidRDefault="00657B5F" w:rsidP="00657B5F">
            <w:pPr>
              <w:tabs>
                <w:tab w:val="left" w:pos="9187"/>
              </w:tabs>
              <w:ind w:right="166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124B83" w14:paraId="75C0B969" w14:textId="77777777" w:rsidTr="00C327B7">
        <w:trPr>
          <w:cantSplit/>
          <w:trHeight w:val="350"/>
        </w:trPr>
        <w:tc>
          <w:tcPr>
            <w:tcW w:w="10260" w:type="dxa"/>
            <w:gridSpan w:val="2"/>
            <w:tcBorders>
              <w:bottom w:val="nil"/>
            </w:tcBorders>
            <w:vAlign w:val="center"/>
          </w:tcPr>
          <w:p w14:paraId="52DFFB83" w14:textId="35C88427" w:rsidR="00D46D9B" w:rsidRPr="00477CE5" w:rsidRDefault="00124B83" w:rsidP="00477CE5">
            <w:pPr>
              <w:pStyle w:val="ListParagraph"/>
              <w:numPr>
                <w:ilvl w:val="0"/>
                <w:numId w:val="9"/>
              </w:numPr>
              <w:ind w:left="360" w:right="72"/>
              <w:rPr>
                <w:rFonts w:ascii="Cambria" w:hAnsi="Cambria"/>
                <w:sz w:val="22"/>
                <w:szCs w:val="20"/>
              </w:rPr>
            </w:pPr>
            <w:r w:rsidRPr="00477CE5">
              <w:rPr>
                <w:rFonts w:ascii="Cambria" w:hAnsi="Cambria" w:cs="Arial"/>
                <w:b/>
                <w:bCs/>
                <w:sz w:val="22"/>
              </w:rPr>
              <w:t>Describe how the nominee demonstrates excellence in nursing through direct or indirect patient care or through teaching.</w:t>
            </w:r>
            <w:r w:rsidR="00353527" w:rsidRPr="00477CE5">
              <w:rPr>
                <w:rFonts w:ascii="Cambria" w:hAnsi="Cambria" w:cs="Arial"/>
                <w:b/>
                <w:bCs/>
                <w:sz w:val="22"/>
              </w:rPr>
              <w:t xml:space="preserve"> </w:t>
            </w:r>
          </w:p>
        </w:tc>
      </w:tr>
      <w:tr w:rsidR="00657B5F" w14:paraId="16369AD8" w14:textId="77777777" w:rsidTr="00C327B7">
        <w:trPr>
          <w:cantSplit/>
          <w:trHeight w:val="350"/>
        </w:trPr>
        <w:tc>
          <w:tcPr>
            <w:tcW w:w="10260" w:type="dxa"/>
            <w:gridSpan w:val="2"/>
            <w:tcBorders>
              <w:top w:val="nil"/>
            </w:tcBorders>
            <w:vAlign w:val="center"/>
          </w:tcPr>
          <w:p w14:paraId="0FDFB4E6" w14:textId="77777777" w:rsidR="00657B5F" w:rsidRPr="004D7DBC" w:rsidRDefault="00657B5F" w:rsidP="00657B5F">
            <w:pPr>
              <w:ind w:right="76"/>
              <w:rPr>
                <w:rFonts w:ascii="Cambria" w:hAnsi="Cambria" w:cs="Arial"/>
                <w:b/>
                <w:bCs/>
                <w:sz w:val="22"/>
              </w:rPr>
            </w:pPr>
          </w:p>
          <w:p w14:paraId="0E02A312" w14:textId="1782EBFB" w:rsidR="00657B5F" w:rsidRPr="00657B5F" w:rsidRDefault="00657B5F" w:rsidP="00657B5F">
            <w:pPr>
              <w:ind w:right="76"/>
              <w:rPr>
                <w:rFonts w:ascii="Cambria" w:hAnsi="Cambria" w:cs="Arial"/>
                <w:b/>
                <w:bCs/>
                <w:sz w:val="22"/>
              </w:rPr>
            </w:pPr>
          </w:p>
        </w:tc>
      </w:tr>
      <w:tr w:rsidR="00124B83" w14:paraId="276CB44C" w14:textId="77777777" w:rsidTr="00C327B7">
        <w:trPr>
          <w:cantSplit/>
          <w:trHeight w:val="350"/>
        </w:trPr>
        <w:tc>
          <w:tcPr>
            <w:tcW w:w="10260" w:type="dxa"/>
            <w:gridSpan w:val="2"/>
            <w:tcBorders>
              <w:bottom w:val="nil"/>
            </w:tcBorders>
            <w:vAlign w:val="center"/>
          </w:tcPr>
          <w:p w14:paraId="2629AA08" w14:textId="36698BD5" w:rsidR="00124B83" w:rsidRPr="00477CE5" w:rsidRDefault="007B1FAD" w:rsidP="00477CE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mbria" w:hAnsi="Cambria"/>
                <w:sz w:val="22"/>
                <w:szCs w:val="20"/>
              </w:rPr>
            </w:pPr>
            <w:r w:rsidRPr="00477CE5">
              <w:rPr>
                <w:rFonts w:ascii="Cambria" w:hAnsi="Cambria"/>
                <w:b/>
                <w:sz w:val="22"/>
              </w:rPr>
              <w:t xml:space="preserve">Provide specific examples of how the Nominee exhibits outstanding leadership skills, caring behavior and adherence to </w:t>
            </w:r>
            <w:r w:rsidR="00CC1786" w:rsidRPr="00477CE5">
              <w:rPr>
                <w:rFonts w:ascii="Cambria" w:hAnsi="Cambria"/>
                <w:b/>
                <w:sz w:val="22"/>
              </w:rPr>
              <w:t>nursing</w:t>
            </w:r>
            <w:r w:rsidRPr="00477CE5">
              <w:rPr>
                <w:rFonts w:ascii="Cambria" w:hAnsi="Cambria"/>
                <w:b/>
                <w:sz w:val="22"/>
              </w:rPr>
              <w:t xml:space="preserve"> responsibilities beyond normal role functions.</w:t>
            </w:r>
          </w:p>
        </w:tc>
      </w:tr>
      <w:tr w:rsidR="004B7521" w14:paraId="26A23550" w14:textId="77777777" w:rsidTr="00C327B7">
        <w:trPr>
          <w:cantSplit/>
          <w:trHeight w:val="350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14:paraId="11312D44" w14:textId="77777777" w:rsidR="004B7521" w:rsidRPr="00657B5F" w:rsidRDefault="004B7521" w:rsidP="00657B5F">
            <w:pPr>
              <w:ind w:right="166"/>
              <w:rPr>
                <w:rFonts w:ascii="Cambria" w:hAnsi="Cambria"/>
                <w:b/>
                <w:sz w:val="22"/>
              </w:rPr>
            </w:pPr>
          </w:p>
        </w:tc>
      </w:tr>
      <w:tr w:rsidR="00657B5F" w14:paraId="42FE3CEC" w14:textId="77777777" w:rsidTr="00C327B7">
        <w:trPr>
          <w:cantSplit/>
          <w:trHeight w:val="350"/>
        </w:trPr>
        <w:tc>
          <w:tcPr>
            <w:tcW w:w="10260" w:type="dxa"/>
            <w:gridSpan w:val="2"/>
            <w:tcBorders>
              <w:top w:val="nil"/>
            </w:tcBorders>
            <w:vAlign w:val="center"/>
          </w:tcPr>
          <w:p w14:paraId="11E96CC3" w14:textId="55CC132B" w:rsidR="00657B5F" w:rsidRPr="00657B5F" w:rsidRDefault="00657B5F" w:rsidP="00657B5F">
            <w:pPr>
              <w:ind w:right="76"/>
              <w:rPr>
                <w:rFonts w:ascii="Cambria" w:hAnsi="Cambria"/>
                <w:b/>
                <w:sz w:val="22"/>
              </w:rPr>
            </w:pPr>
          </w:p>
        </w:tc>
      </w:tr>
      <w:tr w:rsidR="00124B83" w14:paraId="74BB5E01" w14:textId="77777777" w:rsidTr="00C327B7">
        <w:trPr>
          <w:cantSplit/>
          <w:trHeight w:val="350"/>
        </w:trPr>
        <w:tc>
          <w:tcPr>
            <w:tcW w:w="10260" w:type="dxa"/>
            <w:gridSpan w:val="2"/>
            <w:tcBorders>
              <w:bottom w:val="nil"/>
            </w:tcBorders>
            <w:vAlign w:val="center"/>
          </w:tcPr>
          <w:p w14:paraId="12EEF861" w14:textId="0FD6AD5F" w:rsidR="000F5C94" w:rsidRPr="00477CE5" w:rsidRDefault="00CC1786" w:rsidP="00477CE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mbria" w:hAnsi="Cambria"/>
                <w:sz w:val="22"/>
                <w:szCs w:val="20"/>
              </w:rPr>
            </w:pPr>
            <w:r w:rsidRPr="00477CE5">
              <w:rPr>
                <w:rFonts w:ascii="Cambria" w:hAnsi="Cambria"/>
                <w:b/>
                <w:sz w:val="22"/>
              </w:rPr>
              <w:t>Describe how the</w:t>
            </w:r>
            <w:r w:rsidR="00C852C9" w:rsidRPr="00477CE5">
              <w:rPr>
                <w:rFonts w:ascii="Cambria" w:hAnsi="Cambria"/>
                <w:b/>
                <w:sz w:val="22"/>
              </w:rPr>
              <w:t xml:space="preserve"> nominee has made an outstanding contribution to nursing practice and/or education. List any community involvement related to health care.</w:t>
            </w:r>
          </w:p>
        </w:tc>
      </w:tr>
      <w:tr w:rsidR="004B7521" w14:paraId="65F07EE8" w14:textId="77777777" w:rsidTr="00C327B7">
        <w:trPr>
          <w:cantSplit/>
          <w:trHeight w:val="350"/>
        </w:trPr>
        <w:tc>
          <w:tcPr>
            <w:tcW w:w="10260" w:type="dxa"/>
            <w:gridSpan w:val="2"/>
            <w:tcBorders>
              <w:top w:val="nil"/>
            </w:tcBorders>
            <w:vAlign w:val="center"/>
          </w:tcPr>
          <w:p w14:paraId="24D857E3" w14:textId="77777777" w:rsidR="004B7521" w:rsidRDefault="004B7521" w:rsidP="004B7521">
            <w:pPr>
              <w:ind w:right="76"/>
              <w:rPr>
                <w:rFonts w:ascii="Cambria" w:hAnsi="Cambria"/>
                <w:b/>
                <w:sz w:val="22"/>
              </w:rPr>
            </w:pPr>
          </w:p>
          <w:p w14:paraId="5040EDD2" w14:textId="04B813B2" w:rsidR="004B7521" w:rsidRDefault="004B7521" w:rsidP="004B7521">
            <w:pPr>
              <w:ind w:right="76"/>
              <w:rPr>
                <w:rFonts w:ascii="Cambria" w:hAnsi="Cambria"/>
                <w:b/>
                <w:sz w:val="22"/>
              </w:rPr>
            </w:pPr>
          </w:p>
        </w:tc>
      </w:tr>
      <w:tr w:rsidR="00923560" w:rsidRPr="00D02133" w14:paraId="681E14A3" w14:textId="77777777" w:rsidTr="00C327B7">
        <w:trPr>
          <w:cantSplit/>
          <w:trHeight w:hRule="exact" w:val="1261"/>
        </w:trPr>
        <w:tc>
          <w:tcPr>
            <w:tcW w:w="10260" w:type="dxa"/>
            <w:gridSpan w:val="2"/>
            <w:vAlign w:val="center"/>
          </w:tcPr>
          <w:p w14:paraId="279B590C" w14:textId="29D7AACA" w:rsidR="00923560" w:rsidRDefault="008E2C1A" w:rsidP="00923560">
            <w:pPr>
              <w:rPr>
                <w:rFonts w:ascii="Cambria" w:hAnsi="Cambria"/>
                <w:b/>
                <w:sz w:val="22"/>
              </w:rPr>
            </w:pPr>
            <w:r w:rsidRPr="008E2C1A">
              <w:rPr>
                <w:rFonts w:ascii="Cambria" w:hAnsi="Cambria"/>
                <w:b/>
                <w:sz w:val="22"/>
              </w:rPr>
              <w:t>Ho</w:t>
            </w:r>
            <w:r w:rsidR="00124B83">
              <w:rPr>
                <w:rFonts w:ascii="Cambria" w:hAnsi="Cambria"/>
                <w:b/>
                <w:sz w:val="22"/>
              </w:rPr>
              <w:t>w did you learn about the NJLN Nurse</w:t>
            </w:r>
            <w:r w:rsidR="00C852C9">
              <w:rPr>
                <w:rFonts w:ascii="Cambria" w:hAnsi="Cambria"/>
                <w:b/>
                <w:sz w:val="22"/>
              </w:rPr>
              <w:t>s Recognition</w:t>
            </w:r>
            <w:r w:rsidR="00124B83">
              <w:rPr>
                <w:rFonts w:ascii="Cambria" w:hAnsi="Cambria"/>
                <w:b/>
                <w:sz w:val="22"/>
              </w:rPr>
              <w:t xml:space="preserve"> </w:t>
            </w:r>
            <w:r w:rsidRPr="008E2C1A">
              <w:rPr>
                <w:rFonts w:ascii="Cambria" w:hAnsi="Cambria"/>
                <w:b/>
                <w:sz w:val="22"/>
              </w:rPr>
              <w:t xml:space="preserve">Program? </w:t>
            </w:r>
          </w:p>
          <w:p w14:paraId="47476F5D" w14:textId="0DE8F959" w:rsidR="00C852C9" w:rsidRPr="00AB111E" w:rsidRDefault="003202AA" w:rsidP="00923560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7772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37" w:rsidRPr="00AB11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DCB" w:rsidRPr="00AB111E">
              <w:rPr>
                <w:rFonts w:ascii="Cambria" w:hAnsi="Cambria"/>
                <w:sz w:val="22"/>
                <w:szCs w:val="22"/>
              </w:rPr>
              <w:t xml:space="preserve"> Colleague </w:t>
            </w:r>
            <w:r w:rsidR="00220506" w:rsidRPr="00AB111E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6303F8" w:rsidRPr="00AB111E"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C77ADD" w:rsidRPr="00AB111E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751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DD" w:rsidRPr="00AB11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DCB" w:rsidRPr="00AB111E">
              <w:rPr>
                <w:rFonts w:ascii="Cambria" w:hAnsi="Cambria"/>
                <w:sz w:val="22"/>
                <w:szCs w:val="22"/>
              </w:rPr>
              <w:t xml:space="preserve">  NJLN Website</w:t>
            </w:r>
            <w:r w:rsidR="00220506" w:rsidRPr="00AB111E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C77ADD" w:rsidRPr="00AB111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303F8" w:rsidRPr="00AB111E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722DCB" w:rsidRPr="00AB111E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9244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DD" w:rsidRPr="00AB11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DCB" w:rsidRPr="00AB111E">
              <w:rPr>
                <w:rFonts w:ascii="Cambria" w:hAnsi="Cambria"/>
                <w:sz w:val="22"/>
                <w:szCs w:val="22"/>
              </w:rPr>
              <w:t xml:space="preserve">  Financial Aid Office  </w:t>
            </w:r>
            <w:r w:rsidR="00C77ADD" w:rsidRPr="00AB111E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6303F8" w:rsidRPr="00AB111E">
              <w:rPr>
                <w:rFonts w:ascii="Cambria" w:hAnsi="Cambria"/>
                <w:sz w:val="22"/>
                <w:szCs w:val="22"/>
              </w:rPr>
              <w:t xml:space="preserve">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5796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39" w:rsidRPr="00AB11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2DCB" w:rsidRPr="00AB111E">
              <w:rPr>
                <w:rFonts w:ascii="Cambria" w:hAnsi="Cambria"/>
                <w:sz w:val="22"/>
                <w:szCs w:val="22"/>
              </w:rPr>
              <w:t xml:space="preserve"> Dean/Professor</w:t>
            </w:r>
            <w:r w:rsidR="00C77ADD" w:rsidRPr="00AB111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20506" w:rsidRPr="00AB111E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4AACF41F" w14:textId="7B8830DA" w:rsidR="00C852C9" w:rsidRPr="00AB111E" w:rsidRDefault="003202AA" w:rsidP="00C852C9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0584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37" w:rsidRPr="00AB11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0506" w:rsidRPr="00AB111E">
              <w:rPr>
                <w:rFonts w:ascii="Cambria" w:hAnsi="Cambria"/>
                <w:sz w:val="22"/>
                <w:szCs w:val="22"/>
              </w:rPr>
              <w:t xml:space="preserve"> Friend/Family</w:t>
            </w:r>
            <w:r w:rsidR="00C852C9" w:rsidRPr="00AB111E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109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85" w:rsidRPr="00AB11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7ADD" w:rsidRPr="00AB111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04486" w:rsidRPr="00AB111E">
              <w:rPr>
                <w:rFonts w:ascii="Cambria" w:hAnsi="Cambria"/>
                <w:sz w:val="22"/>
                <w:szCs w:val="22"/>
              </w:rPr>
              <w:t>Other</w:t>
            </w:r>
            <w:r w:rsidR="00224705" w:rsidRPr="00AB111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77ADD" w:rsidRPr="00AB111E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A04486" w:rsidRPr="00AB111E">
              <w:rPr>
                <w:rFonts w:ascii="Cambria" w:hAnsi="Cambria"/>
                <w:i/>
                <w:sz w:val="22"/>
                <w:szCs w:val="22"/>
              </w:rPr>
              <w:t xml:space="preserve">Indicate </w:t>
            </w:r>
            <w:r w:rsidR="006D147F" w:rsidRPr="00AB111E">
              <w:rPr>
                <w:rFonts w:ascii="Cambria" w:hAnsi="Cambria"/>
                <w:i/>
                <w:sz w:val="22"/>
                <w:szCs w:val="22"/>
              </w:rPr>
              <w:t>Source</w:t>
            </w:r>
            <w:r w:rsidR="00C77ADD" w:rsidRPr="00AB111E">
              <w:rPr>
                <w:rFonts w:ascii="Cambria" w:hAnsi="Cambria"/>
                <w:i/>
                <w:sz w:val="22"/>
                <w:szCs w:val="22"/>
              </w:rPr>
              <w:t>)</w:t>
            </w:r>
            <w:r w:rsidR="00224705" w:rsidRPr="00AB111E">
              <w:rPr>
                <w:rFonts w:ascii="Cambria" w:hAnsi="Cambria"/>
                <w:sz w:val="22"/>
                <w:szCs w:val="22"/>
              </w:rPr>
              <w:t>:</w:t>
            </w:r>
          </w:p>
          <w:p w14:paraId="652EB239" w14:textId="77777777" w:rsidR="00C852C9" w:rsidRPr="00C852C9" w:rsidRDefault="00C852C9" w:rsidP="00C852C9">
            <w:pPr>
              <w:rPr>
                <w:rFonts w:ascii="Cambria" w:hAnsi="Cambria"/>
              </w:rPr>
            </w:pPr>
          </w:p>
          <w:p w14:paraId="5814FF8E" w14:textId="77777777" w:rsidR="00C852C9" w:rsidRPr="00C852C9" w:rsidRDefault="00C852C9" w:rsidP="00C852C9">
            <w:pPr>
              <w:rPr>
                <w:rFonts w:ascii="Cambria" w:hAnsi="Cambria"/>
              </w:rPr>
            </w:pPr>
          </w:p>
          <w:p w14:paraId="238690FB" w14:textId="389CD848" w:rsidR="00C852C9" w:rsidRDefault="00C852C9" w:rsidP="00C852C9">
            <w:pPr>
              <w:rPr>
                <w:rFonts w:ascii="Cambria" w:hAnsi="Cambria"/>
              </w:rPr>
            </w:pPr>
          </w:p>
          <w:p w14:paraId="742218FF" w14:textId="77777777" w:rsidR="00722DCB" w:rsidRPr="00C852C9" w:rsidRDefault="00722DCB" w:rsidP="00C852C9">
            <w:pPr>
              <w:rPr>
                <w:rFonts w:ascii="Cambria" w:hAnsi="Cambria"/>
              </w:rPr>
            </w:pPr>
          </w:p>
        </w:tc>
      </w:tr>
      <w:tr w:rsidR="00923560" w:rsidRPr="00E906B4" w14:paraId="784C5AC5" w14:textId="77777777" w:rsidTr="00C327B7">
        <w:trPr>
          <w:cantSplit/>
          <w:trHeight w:hRule="exact" w:val="1342"/>
        </w:trPr>
        <w:tc>
          <w:tcPr>
            <w:tcW w:w="10260" w:type="dxa"/>
            <w:gridSpan w:val="2"/>
            <w:shd w:val="clear" w:color="auto" w:fill="F2F2F2" w:themeFill="background1" w:themeFillShade="F2"/>
            <w:vAlign w:val="center"/>
          </w:tcPr>
          <w:p w14:paraId="27A0046D" w14:textId="2C1C1C5A" w:rsidR="00923560" w:rsidRDefault="00B45A62" w:rsidP="00923560">
            <w:pPr>
              <w:pStyle w:val="Heading1"/>
              <w:rPr>
                <w:rFonts w:ascii="Cambria" w:hAnsi="Cambria"/>
                <w:i/>
                <w:color w:val="auto"/>
                <w:sz w:val="22"/>
                <w:szCs w:val="22"/>
              </w:rPr>
            </w:pPr>
            <w:r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Note:  </w:t>
            </w:r>
            <w:r w:rsidR="002A6552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Review </w:t>
            </w:r>
            <w:r w:rsidR="00F04502">
              <w:rPr>
                <w:rFonts w:ascii="Cambria" w:hAnsi="Cambria"/>
                <w:i/>
                <w:color w:val="auto"/>
                <w:sz w:val="22"/>
                <w:szCs w:val="22"/>
              </w:rPr>
              <w:t>the</w:t>
            </w:r>
            <w:r w:rsidR="00630016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 </w:t>
            </w:r>
            <w:r w:rsid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NJLN </w:t>
            </w:r>
            <w:r w:rsidR="000F5C94">
              <w:rPr>
                <w:rFonts w:ascii="Cambria" w:hAnsi="Cambria"/>
                <w:i/>
                <w:color w:val="auto"/>
                <w:sz w:val="22"/>
                <w:szCs w:val="22"/>
              </w:rPr>
              <w:t>Nurse Recognition Award</w:t>
            </w:r>
            <w:r w:rsidR="00C77ADD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 Criteria </w:t>
            </w:r>
            <w:r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to ensure you </w:t>
            </w:r>
            <w:r w:rsidR="002A6552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>have</w:t>
            </w:r>
            <w:r w:rsidR="000F5C9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 met all requirements </w:t>
            </w:r>
            <w:r w:rsidR="002A6552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>before submitting</w:t>
            </w:r>
            <w:r w:rsidR="00620A00">
              <w:t xml:space="preserve"> </w:t>
            </w:r>
            <w:r w:rsidR="00620A00" w:rsidRPr="00620A00">
              <w:rPr>
                <w:rFonts w:ascii="Cambria" w:hAnsi="Cambria"/>
                <w:i/>
                <w:color w:val="auto"/>
                <w:sz w:val="22"/>
              </w:rPr>
              <w:t>your nomination</w:t>
            </w:r>
            <w:r w:rsidR="002A6552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.  </w:t>
            </w:r>
            <w:r w:rsidR="009D4E32" w:rsidRPr="00FE5A0E">
              <w:rPr>
                <w:rFonts w:ascii="Cambria" w:hAnsi="Cambria"/>
                <w:i/>
                <w:color w:val="C00000"/>
                <w:sz w:val="22"/>
                <w:szCs w:val="22"/>
              </w:rPr>
              <w:t xml:space="preserve">Completed application and supporting documents must be received </w:t>
            </w:r>
            <w:r w:rsidR="009059ED" w:rsidRPr="00FE5A0E">
              <w:rPr>
                <w:rFonts w:ascii="Cambria" w:hAnsi="Cambria"/>
                <w:i/>
                <w:color w:val="C00000"/>
                <w:sz w:val="22"/>
                <w:szCs w:val="22"/>
              </w:rPr>
              <w:t>no later than</w:t>
            </w:r>
            <w:r w:rsidR="000F5C94" w:rsidRPr="00FE5A0E">
              <w:rPr>
                <w:rFonts w:ascii="Cambria" w:hAnsi="Cambria"/>
                <w:i/>
                <w:color w:val="C00000"/>
                <w:sz w:val="22"/>
                <w:szCs w:val="22"/>
              </w:rPr>
              <w:t xml:space="preserve"> </w:t>
            </w:r>
            <w:r w:rsidR="00C327B7">
              <w:rPr>
                <w:rFonts w:ascii="Cambria" w:hAnsi="Cambria"/>
                <w:i/>
                <w:color w:val="C00000"/>
                <w:sz w:val="22"/>
                <w:szCs w:val="22"/>
              </w:rPr>
              <w:t xml:space="preserve">September </w:t>
            </w:r>
            <w:r w:rsidR="003202AA">
              <w:rPr>
                <w:rFonts w:ascii="Cambria" w:hAnsi="Cambria"/>
                <w:i/>
                <w:color w:val="C00000"/>
                <w:sz w:val="22"/>
                <w:szCs w:val="22"/>
              </w:rPr>
              <w:t>14</w:t>
            </w:r>
            <w:r w:rsidR="009D4E32" w:rsidRPr="00FE5A0E">
              <w:rPr>
                <w:rFonts w:ascii="Cambria" w:hAnsi="Cambria"/>
                <w:i/>
                <w:color w:val="C00000"/>
                <w:sz w:val="22"/>
                <w:szCs w:val="22"/>
              </w:rPr>
              <w:t>, 201</w:t>
            </w:r>
            <w:r w:rsidR="0051469C">
              <w:rPr>
                <w:rFonts w:ascii="Cambria" w:hAnsi="Cambria"/>
                <w:i/>
                <w:color w:val="C00000"/>
                <w:sz w:val="22"/>
                <w:szCs w:val="22"/>
              </w:rPr>
              <w:t>8</w:t>
            </w:r>
            <w:r w:rsidR="009D4E32" w:rsidRPr="00FE5A0E">
              <w:rPr>
                <w:rFonts w:ascii="Cambria" w:hAnsi="Cambria"/>
                <w:i/>
                <w:color w:val="C00000"/>
                <w:sz w:val="22"/>
                <w:szCs w:val="22"/>
              </w:rPr>
              <w:t xml:space="preserve">.  </w:t>
            </w:r>
            <w:r w:rsidR="00670B7F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>S</w:t>
            </w:r>
            <w:r w:rsidR="00F04502">
              <w:rPr>
                <w:rFonts w:ascii="Cambria" w:hAnsi="Cambria"/>
                <w:i/>
                <w:color w:val="auto"/>
                <w:sz w:val="22"/>
                <w:szCs w:val="22"/>
              </w:rPr>
              <w:t>ubmit</w:t>
            </w:r>
            <w:r w:rsidR="002A0328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 your </w:t>
            </w:r>
            <w:r w:rsid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entire </w:t>
            </w:r>
            <w:r w:rsidR="002A6552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>application package to</w:t>
            </w:r>
            <w:r w:rsidR="00271B51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 E-Mail</w:t>
            </w:r>
            <w:r w:rsidR="002A6552"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: </w:t>
            </w:r>
            <w:r w:rsidRPr="00E906B4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="00C327B7" w:rsidRPr="005C3E11">
                <w:rPr>
                  <w:rStyle w:val="Hyperlink"/>
                  <w:rFonts w:ascii="Cambria" w:hAnsi="Cambria"/>
                  <w:i/>
                  <w:sz w:val="22"/>
                  <w:szCs w:val="22"/>
                </w:rPr>
                <w:t>info@njln.org</w:t>
              </w:r>
            </w:hyperlink>
            <w:r w:rsidR="00C327B7">
              <w:rPr>
                <w:rFonts w:ascii="Cambria" w:hAnsi="Cambria"/>
                <w:i/>
                <w:color w:val="auto"/>
                <w:sz w:val="22"/>
                <w:szCs w:val="22"/>
              </w:rPr>
              <w:t xml:space="preserve"> or Mail: NJLN, P.O. Box 165, Garwood, NJ 07027</w:t>
            </w:r>
          </w:p>
          <w:p w14:paraId="514FAA7D" w14:textId="408E214B" w:rsidR="003D2BFA" w:rsidRPr="003D2BFA" w:rsidRDefault="003D2BFA" w:rsidP="003D2BFA"/>
        </w:tc>
      </w:tr>
      <w:tr w:rsidR="00C77ADD" w14:paraId="7B9426A5" w14:textId="77777777" w:rsidTr="00C327B7">
        <w:trPr>
          <w:cantSplit/>
          <w:trHeight w:hRule="exact" w:val="631"/>
        </w:trPr>
        <w:tc>
          <w:tcPr>
            <w:tcW w:w="10260" w:type="dxa"/>
            <w:gridSpan w:val="2"/>
          </w:tcPr>
          <w:p w14:paraId="30AC24BF" w14:textId="6E6E3511" w:rsidR="00C77ADD" w:rsidRPr="00C77ADD" w:rsidRDefault="00C77ADD" w:rsidP="00923560">
            <w:pPr>
              <w:rPr>
                <w:rFonts w:ascii="Cambria" w:hAnsi="Cambria"/>
                <w:b/>
                <w:sz w:val="22"/>
              </w:rPr>
            </w:pPr>
            <w:r w:rsidRPr="00C77ADD">
              <w:rPr>
                <w:rFonts w:ascii="Cambria" w:hAnsi="Cambria"/>
                <w:b/>
                <w:sz w:val="22"/>
              </w:rPr>
              <w:t>I certify that all information on this application is correct.  (check box)</w:t>
            </w:r>
            <w:r>
              <w:rPr>
                <w:rFonts w:ascii="Cambria" w:hAnsi="Cambria"/>
                <w:b/>
                <w:sz w:val="22"/>
              </w:rPr>
              <w:t xml:space="preserve">  </w:t>
            </w:r>
            <w:sdt>
              <w:sdtPr>
                <w:rPr>
                  <w:rFonts w:ascii="Cambria" w:hAnsi="Cambria"/>
                  <w:b/>
                  <w:sz w:val="24"/>
                </w:rPr>
                <w:id w:val="-2379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8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23560" w:rsidRPr="00D02133" w14:paraId="3A57B7BB" w14:textId="77777777" w:rsidTr="00C327B7">
        <w:trPr>
          <w:cantSplit/>
          <w:trHeight w:hRule="exact" w:val="703"/>
        </w:trPr>
        <w:tc>
          <w:tcPr>
            <w:tcW w:w="6797" w:type="dxa"/>
            <w:vAlign w:val="bottom"/>
          </w:tcPr>
          <w:p w14:paraId="6E743FD6" w14:textId="1AFC21EB" w:rsidR="00C66435" w:rsidRDefault="006B6CE3" w:rsidP="0092356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E-</w:t>
            </w:r>
            <w:r w:rsidRPr="006B6CE3">
              <w:rPr>
                <w:rFonts w:ascii="Cambria" w:hAnsi="Cambria"/>
                <w:b/>
                <w:sz w:val="22"/>
              </w:rPr>
              <w:t xml:space="preserve">Signature of </w:t>
            </w:r>
            <w:r>
              <w:rPr>
                <w:rFonts w:ascii="Cambria" w:hAnsi="Cambria"/>
                <w:b/>
                <w:sz w:val="22"/>
              </w:rPr>
              <w:t>A</w:t>
            </w:r>
            <w:r w:rsidRPr="006B6CE3">
              <w:rPr>
                <w:rFonts w:ascii="Cambria" w:hAnsi="Cambria"/>
                <w:b/>
                <w:sz w:val="22"/>
              </w:rPr>
              <w:t>pplicant:</w:t>
            </w:r>
            <w:r w:rsidR="00C66435">
              <w:rPr>
                <w:rFonts w:ascii="Cambria" w:hAnsi="Cambria"/>
                <w:b/>
                <w:sz w:val="22"/>
              </w:rPr>
              <w:t xml:space="preserve">  </w:t>
            </w:r>
          </w:p>
          <w:p w14:paraId="6677F60E" w14:textId="36AB8E06" w:rsidR="00923560" w:rsidRPr="00D02133" w:rsidRDefault="00923560" w:rsidP="00923560"/>
        </w:tc>
        <w:tc>
          <w:tcPr>
            <w:tcW w:w="3463" w:type="dxa"/>
            <w:vAlign w:val="bottom"/>
          </w:tcPr>
          <w:p w14:paraId="7CD93695" w14:textId="3FB1CC9B" w:rsidR="00C66435" w:rsidRDefault="00C66435" w:rsidP="00C66435">
            <w:pPr>
              <w:ind w:right="-21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Date: </w:t>
            </w:r>
            <w:r w:rsidR="006B6CE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2"/>
                  <w:szCs w:val="22"/>
                </w:rPr>
                <w:id w:val="757025414"/>
                <w:placeholder>
                  <w:docPart w:val="DefaultPlaceholder_-1854013438"/>
                </w:placeholder>
                <w:showingPlcHdr/>
                <w:date w:fullDate="2017-07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4EC3" w:rsidRPr="003575D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3276B9A" w14:textId="2F30C3ED" w:rsidR="00923560" w:rsidRPr="006B6CE3" w:rsidRDefault="00923560" w:rsidP="00C66435">
            <w:pPr>
              <w:ind w:right="-21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B7524F9" w14:textId="68512BE8" w:rsidR="008568C3" w:rsidRDefault="008568C3" w:rsidP="003F03E0">
      <w:pPr>
        <w:rPr>
          <w:i/>
        </w:rPr>
      </w:pPr>
    </w:p>
    <w:p w14:paraId="0D0E47D7" w14:textId="1FFC8B65" w:rsidR="00C53C34" w:rsidRDefault="00C53C34" w:rsidP="008568C3"/>
    <w:p w14:paraId="59F58092" w14:textId="77777777" w:rsidR="00672381" w:rsidRPr="00672381" w:rsidRDefault="00672381" w:rsidP="00672381"/>
    <w:p w14:paraId="008CB133" w14:textId="77777777" w:rsidR="00672381" w:rsidRPr="00672381" w:rsidRDefault="00672381" w:rsidP="00672381"/>
    <w:p w14:paraId="4FC7EA04" w14:textId="77777777" w:rsidR="00672381" w:rsidRPr="00672381" w:rsidRDefault="00672381" w:rsidP="00672381"/>
    <w:p w14:paraId="3DEF9507" w14:textId="77777777" w:rsidR="00672381" w:rsidRPr="00672381" w:rsidRDefault="00672381" w:rsidP="00672381"/>
    <w:p w14:paraId="294FAFF8" w14:textId="77777777" w:rsidR="00672381" w:rsidRPr="00672381" w:rsidRDefault="00672381" w:rsidP="00672381"/>
    <w:p w14:paraId="3B7A788D" w14:textId="77777777" w:rsidR="00672381" w:rsidRPr="00672381" w:rsidRDefault="00672381" w:rsidP="00672381"/>
    <w:p w14:paraId="273BA08E" w14:textId="77777777" w:rsidR="00672381" w:rsidRPr="00672381" w:rsidRDefault="00672381" w:rsidP="00672381"/>
    <w:p w14:paraId="38AA97AB" w14:textId="77777777" w:rsidR="00672381" w:rsidRPr="00672381" w:rsidRDefault="00672381" w:rsidP="00672381"/>
    <w:p w14:paraId="4722AC50" w14:textId="77777777" w:rsidR="00672381" w:rsidRPr="00672381" w:rsidRDefault="00672381" w:rsidP="00672381"/>
    <w:p w14:paraId="6C7E5EF2" w14:textId="77777777" w:rsidR="00672381" w:rsidRPr="00672381" w:rsidRDefault="00672381" w:rsidP="00672381"/>
    <w:p w14:paraId="67DDDBF4" w14:textId="77777777" w:rsidR="00672381" w:rsidRPr="00672381" w:rsidRDefault="00672381" w:rsidP="00672381">
      <w:bookmarkStart w:id="3" w:name="_GoBack"/>
      <w:bookmarkEnd w:id="3"/>
    </w:p>
    <w:p w14:paraId="5C1CC95A" w14:textId="454C1C2C" w:rsidR="00672381" w:rsidRDefault="00672381" w:rsidP="00672381"/>
    <w:p w14:paraId="13E1997B" w14:textId="77777777" w:rsidR="005C3E91" w:rsidRPr="00672381" w:rsidRDefault="005C3E91" w:rsidP="00672381"/>
    <w:sectPr w:rsidR="005C3E91" w:rsidRPr="00672381" w:rsidSect="00090BF3">
      <w:headerReference w:type="default" r:id="rId10"/>
      <w:footerReference w:type="default" r:id="rId11"/>
      <w:footerReference w:type="first" r:id="rId12"/>
      <w:pgSz w:w="12240" w:h="15840"/>
      <w:pgMar w:top="720" w:right="576" w:bottom="720" w:left="129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EA8A" w14:textId="77777777" w:rsidR="00FB193E" w:rsidRDefault="00FB193E">
      <w:r>
        <w:separator/>
      </w:r>
    </w:p>
  </w:endnote>
  <w:endnote w:type="continuationSeparator" w:id="0">
    <w:p w14:paraId="581E2FC7" w14:textId="77777777" w:rsidR="00FB193E" w:rsidRDefault="00F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EE80" w14:textId="3EB1B748" w:rsidR="00090BF3" w:rsidRDefault="001E4555">
    <w:pPr>
      <w:pStyle w:val="Footer"/>
    </w:pPr>
    <w:r>
      <w:rPr>
        <w:color w:val="808080" w:themeColor="background1" w:themeShade="80"/>
      </w:rPr>
      <w:t>V.</w:t>
    </w:r>
    <w:r w:rsidR="003202AA">
      <w:rPr>
        <w:color w:val="808080" w:themeColor="background1" w:themeShade="80"/>
      </w:rPr>
      <w:t>9</w:t>
    </w:r>
    <w:r>
      <w:rPr>
        <w:color w:val="808080" w:themeColor="background1" w:themeShade="80"/>
      </w:rPr>
      <w:t>.2018</w:t>
    </w:r>
    <w:r w:rsidR="00090BF3">
      <w:tab/>
    </w:r>
    <w:r w:rsidR="00090BF3">
      <w:tab/>
    </w:r>
    <w:sdt>
      <w:sdtPr>
        <w:id w:val="-1155604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0BF3">
          <w:t xml:space="preserve">Page | </w:t>
        </w:r>
        <w:r w:rsidR="00090BF3">
          <w:fldChar w:fldCharType="begin"/>
        </w:r>
        <w:r w:rsidR="00090BF3">
          <w:instrText xml:space="preserve"> PAGE   \* MERGEFORMAT </w:instrText>
        </w:r>
        <w:r w:rsidR="00090BF3">
          <w:fldChar w:fldCharType="separate"/>
        </w:r>
        <w:r w:rsidR="0051469C">
          <w:rPr>
            <w:noProof/>
          </w:rPr>
          <w:t>2</w:t>
        </w:r>
        <w:r w:rsidR="00090BF3">
          <w:rPr>
            <w:noProof/>
          </w:rPr>
          <w:fldChar w:fldCharType="end"/>
        </w:r>
      </w:sdtContent>
    </w:sdt>
  </w:p>
  <w:p w14:paraId="47FEB5E1" w14:textId="30B6D46C" w:rsidR="003F03E0" w:rsidRDefault="003F0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5778" w14:textId="62CDB9EB" w:rsidR="009014DB" w:rsidRDefault="001E4555" w:rsidP="009014DB">
    <w:pPr>
      <w:pStyle w:val="Footer"/>
    </w:pPr>
    <w:r>
      <w:rPr>
        <w:color w:val="808080" w:themeColor="background1" w:themeShade="80"/>
      </w:rPr>
      <w:t>V. 8.2018</w:t>
    </w:r>
    <w:r w:rsidR="009014DB">
      <w:tab/>
    </w:r>
    <w:r w:rsidR="009014DB">
      <w:tab/>
    </w:r>
    <w:sdt>
      <w:sdtPr>
        <w:id w:val="4255490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14DB">
          <w:t xml:space="preserve">Page | </w:t>
        </w:r>
        <w:r w:rsidR="009014DB">
          <w:fldChar w:fldCharType="begin"/>
        </w:r>
        <w:r w:rsidR="009014DB">
          <w:instrText xml:space="preserve"> PAGE   \* MERGEFORMAT </w:instrText>
        </w:r>
        <w:r w:rsidR="009014DB">
          <w:fldChar w:fldCharType="separate"/>
        </w:r>
        <w:r w:rsidR="0051469C">
          <w:rPr>
            <w:noProof/>
          </w:rPr>
          <w:t>1</w:t>
        </w:r>
        <w:r w:rsidR="009014DB">
          <w:rPr>
            <w:noProof/>
          </w:rPr>
          <w:fldChar w:fldCharType="end"/>
        </w:r>
      </w:sdtContent>
    </w:sdt>
  </w:p>
  <w:p w14:paraId="0309B237" w14:textId="36684BCD" w:rsidR="009014DB" w:rsidRDefault="009014DB">
    <w:pPr>
      <w:pStyle w:val="Footer"/>
    </w:pPr>
  </w:p>
  <w:p w14:paraId="34E652F8" w14:textId="77777777" w:rsidR="009014DB" w:rsidRDefault="0090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9664" w14:textId="77777777" w:rsidR="00FB193E" w:rsidRDefault="00FB193E">
      <w:r>
        <w:separator/>
      </w:r>
    </w:p>
  </w:footnote>
  <w:footnote w:type="continuationSeparator" w:id="0">
    <w:p w14:paraId="7D6AA737" w14:textId="77777777" w:rsidR="00FB193E" w:rsidRDefault="00FB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F571" w14:textId="0B12AA83" w:rsidR="005F4906" w:rsidRDefault="005F4906">
    <w:pPr>
      <w:pStyle w:val="Header"/>
      <w:rPr>
        <w:rFonts w:ascii="Cambria" w:hAnsi="Cambria"/>
        <w:b/>
        <w:sz w:val="28"/>
      </w:rPr>
    </w:pPr>
    <w:r w:rsidRPr="005F4906">
      <w:rPr>
        <w:rFonts w:ascii="Cambria" w:hAnsi="Cambria"/>
        <w:b/>
        <w:sz w:val="28"/>
      </w:rPr>
      <w:t xml:space="preserve">New Jersey League for Nursing – Nurse Recognition </w:t>
    </w:r>
    <w:r w:rsidR="00A25ED6">
      <w:rPr>
        <w:rFonts w:ascii="Cambria" w:hAnsi="Cambria"/>
        <w:b/>
        <w:sz w:val="28"/>
      </w:rPr>
      <w:t>201</w:t>
    </w:r>
    <w:r w:rsidR="009A4390">
      <w:rPr>
        <w:rFonts w:ascii="Cambria" w:hAnsi="Cambria"/>
        <w:b/>
        <w:sz w:val="28"/>
      </w:rPr>
      <w:t>8</w:t>
    </w:r>
    <w:r w:rsidR="00A25ED6">
      <w:rPr>
        <w:rFonts w:ascii="Cambria" w:hAnsi="Cambria"/>
        <w:b/>
        <w:sz w:val="28"/>
      </w:rPr>
      <w:t xml:space="preserve"> </w:t>
    </w:r>
    <w:r w:rsidRPr="005F4906">
      <w:rPr>
        <w:rFonts w:ascii="Cambria" w:hAnsi="Cambria"/>
        <w:b/>
        <w:sz w:val="28"/>
      </w:rPr>
      <w:t xml:space="preserve">Award Application </w:t>
    </w:r>
  </w:p>
  <w:p w14:paraId="34887A1B" w14:textId="77777777" w:rsidR="005F4906" w:rsidRPr="005F4906" w:rsidRDefault="005F4906">
    <w:pPr>
      <w:pStyle w:val="Header"/>
      <w:rPr>
        <w:rFonts w:ascii="Cambria" w:hAnsi="Cambr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EA7309"/>
    <w:multiLevelType w:val="hybridMultilevel"/>
    <w:tmpl w:val="EAF08416"/>
    <w:lvl w:ilvl="0" w:tplc="65722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B52"/>
    <w:multiLevelType w:val="hybridMultilevel"/>
    <w:tmpl w:val="BEF69E96"/>
    <w:lvl w:ilvl="0" w:tplc="8DE64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651"/>
    <w:multiLevelType w:val="hybridMultilevel"/>
    <w:tmpl w:val="948A0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D1087"/>
    <w:multiLevelType w:val="hybridMultilevel"/>
    <w:tmpl w:val="612A05FE"/>
    <w:lvl w:ilvl="0" w:tplc="547A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formatting="1" w:enforcement="0"/>
  <w:defaultTabStop w:val="720"/>
  <w:noPunctuationKerning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3E"/>
    <w:rsid w:val="000077BD"/>
    <w:rsid w:val="00017689"/>
    <w:rsid w:val="000176EB"/>
    <w:rsid w:val="00017DD1"/>
    <w:rsid w:val="0002314A"/>
    <w:rsid w:val="00024BAD"/>
    <w:rsid w:val="000332AD"/>
    <w:rsid w:val="00041551"/>
    <w:rsid w:val="00071828"/>
    <w:rsid w:val="00090BF3"/>
    <w:rsid w:val="000952E5"/>
    <w:rsid w:val="000B7070"/>
    <w:rsid w:val="000C0676"/>
    <w:rsid w:val="000C3395"/>
    <w:rsid w:val="000C3F2B"/>
    <w:rsid w:val="000D0CCB"/>
    <w:rsid w:val="000D2676"/>
    <w:rsid w:val="000D43D7"/>
    <w:rsid w:val="000E13C6"/>
    <w:rsid w:val="000F1F5D"/>
    <w:rsid w:val="000F2C5B"/>
    <w:rsid w:val="000F59F0"/>
    <w:rsid w:val="000F5C94"/>
    <w:rsid w:val="0011649E"/>
    <w:rsid w:val="00124B83"/>
    <w:rsid w:val="001352B9"/>
    <w:rsid w:val="00152052"/>
    <w:rsid w:val="00160104"/>
    <w:rsid w:val="00161458"/>
    <w:rsid w:val="0016303A"/>
    <w:rsid w:val="00187505"/>
    <w:rsid w:val="00190F40"/>
    <w:rsid w:val="001920EE"/>
    <w:rsid w:val="001A2709"/>
    <w:rsid w:val="001A731A"/>
    <w:rsid w:val="001B0E85"/>
    <w:rsid w:val="001D0A12"/>
    <w:rsid w:val="001D473F"/>
    <w:rsid w:val="001E3792"/>
    <w:rsid w:val="001E4555"/>
    <w:rsid w:val="001F7A95"/>
    <w:rsid w:val="00205902"/>
    <w:rsid w:val="00207F18"/>
    <w:rsid w:val="00211987"/>
    <w:rsid w:val="00220506"/>
    <w:rsid w:val="00224705"/>
    <w:rsid w:val="00240AF1"/>
    <w:rsid w:val="0024648C"/>
    <w:rsid w:val="002602F0"/>
    <w:rsid w:val="00271587"/>
    <w:rsid w:val="00271B51"/>
    <w:rsid w:val="0028548E"/>
    <w:rsid w:val="00292FFF"/>
    <w:rsid w:val="00293851"/>
    <w:rsid w:val="002948F0"/>
    <w:rsid w:val="002A0328"/>
    <w:rsid w:val="002A0EA1"/>
    <w:rsid w:val="002A6552"/>
    <w:rsid w:val="002C0936"/>
    <w:rsid w:val="002D02F3"/>
    <w:rsid w:val="002D7FD2"/>
    <w:rsid w:val="002E66F3"/>
    <w:rsid w:val="003016B6"/>
    <w:rsid w:val="0030294D"/>
    <w:rsid w:val="00310E7B"/>
    <w:rsid w:val="003122BD"/>
    <w:rsid w:val="00317B19"/>
    <w:rsid w:val="003202AA"/>
    <w:rsid w:val="00325869"/>
    <w:rsid w:val="00347296"/>
    <w:rsid w:val="00353527"/>
    <w:rsid w:val="00354AF8"/>
    <w:rsid w:val="00366037"/>
    <w:rsid w:val="00380723"/>
    <w:rsid w:val="00384215"/>
    <w:rsid w:val="00394B3D"/>
    <w:rsid w:val="003C0005"/>
    <w:rsid w:val="003C7B0B"/>
    <w:rsid w:val="003D2BFA"/>
    <w:rsid w:val="003E0E46"/>
    <w:rsid w:val="003F03E0"/>
    <w:rsid w:val="003F2693"/>
    <w:rsid w:val="003F3C95"/>
    <w:rsid w:val="0041206D"/>
    <w:rsid w:val="00415F5F"/>
    <w:rsid w:val="0042038C"/>
    <w:rsid w:val="00435770"/>
    <w:rsid w:val="004401C4"/>
    <w:rsid w:val="00461DCB"/>
    <w:rsid w:val="00477CE5"/>
    <w:rsid w:val="00491A66"/>
    <w:rsid w:val="004B7521"/>
    <w:rsid w:val="004C0CC1"/>
    <w:rsid w:val="004C3B0F"/>
    <w:rsid w:val="004D0F20"/>
    <w:rsid w:val="004D10A9"/>
    <w:rsid w:val="004D2CEB"/>
    <w:rsid w:val="004D64E0"/>
    <w:rsid w:val="004D7DBC"/>
    <w:rsid w:val="00503A13"/>
    <w:rsid w:val="005042CC"/>
    <w:rsid w:val="0051469C"/>
    <w:rsid w:val="00523EC4"/>
    <w:rsid w:val="005259D3"/>
    <w:rsid w:val="0053046E"/>
    <w:rsid w:val="00532E88"/>
    <w:rsid w:val="005360D4"/>
    <w:rsid w:val="00544F9C"/>
    <w:rsid w:val="0054754E"/>
    <w:rsid w:val="00554F49"/>
    <w:rsid w:val="0055661B"/>
    <w:rsid w:val="00562899"/>
    <w:rsid w:val="0056338C"/>
    <w:rsid w:val="005701C6"/>
    <w:rsid w:val="00580B81"/>
    <w:rsid w:val="005A53F4"/>
    <w:rsid w:val="005C0E60"/>
    <w:rsid w:val="005C3E91"/>
    <w:rsid w:val="005D4280"/>
    <w:rsid w:val="005D4C74"/>
    <w:rsid w:val="005E6B1B"/>
    <w:rsid w:val="005F4906"/>
    <w:rsid w:val="00620A00"/>
    <w:rsid w:val="00630016"/>
    <w:rsid w:val="006303F8"/>
    <w:rsid w:val="00646888"/>
    <w:rsid w:val="00652BBB"/>
    <w:rsid w:val="00657B5F"/>
    <w:rsid w:val="0066096D"/>
    <w:rsid w:val="006638AD"/>
    <w:rsid w:val="00670B7F"/>
    <w:rsid w:val="00671993"/>
    <w:rsid w:val="00672381"/>
    <w:rsid w:val="00673C58"/>
    <w:rsid w:val="00682713"/>
    <w:rsid w:val="00691C5B"/>
    <w:rsid w:val="006942F2"/>
    <w:rsid w:val="006956DB"/>
    <w:rsid w:val="006A6C8E"/>
    <w:rsid w:val="006B6CE3"/>
    <w:rsid w:val="006C224A"/>
    <w:rsid w:val="006D147F"/>
    <w:rsid w:val="006D2639"/>
    <w:rsid w:val="006D501F"/>
    <w:rsid w:val="006D60C3"/>
    <w:rsid w:val="006E1637"/>
    <w:rsid w:val="00722DCB"/>
    <w:rsid w:val="00722DE8"/>
    <w:rsid w:val="00733AC6"/>
    <w:rsid w:val="007344B3"/>
    <w:rsid w:val="0073723B"/>
    <w:rsid w:val="00763D47"/>
    <w:rsid w:val="00764B72"/>
    <w:rsid w:val="0076738D"/>
    <w:rsid w:val="00770EEA"/>
    <w:rsid w:val="00776D79"/>
    <w:rsid w:val="00777BB6"/>
    <w:rsid w:val="007854F3"/>
    <w:rsid w:val="007942D3"/>
    <w:rsid w:val="007A244C"/>
    <w:rsid w:val="007A2ED0"/>
    <w:rsid w:val="007B1FAD"/>
    <w:rsid w:val="007C527F"/>
    <w:rsid w:val="007D4287"/>
    <w:rsid w:val="007E3D81"/>
    <w:rsid w:val="007F608F"/>
    <w:rsid w:val="00842C4D"/>
    <w:rsid w:val="008568C3"/>
    <w:rsid w:val="008658E6"/>
    <w:rsid w:val="00872FB6"/>
    <w:rsid w:val="00876017"/>
    <w:rsid w:val="008804A1"/>
    <w:rsid w:val="00884CA6"/>
    <w:rsid w:val="00884E5C"/>
    <w:rsid w:val="008872C9"/>
    <w:rsid w:val="00887861"/>
    <w:rsid w:val="00892C6B"/>
    <w:rsid w:val="00893944"/>
    <w:rsid w:val="008B1A92"/>
    <w:rsid w:val="008C6BBD"/>
    <w:rsid w:val="008D031C"/>
    <w:rsid w:val="008D2097"/>
    <w:rsid w:val="008D298C"/>
    <w:rsid w:val="008E2C1A"/>
    <w:rsid w:val="009014DB"/>
    <w:rsid w:val="00903F79"/>
    <w:rsid w:val="009059ED"/>
    <w:rsid w:val="00916443"/>
    <w:rsid w:val="00921541"/>
    <w:rsid w:val="00923560"/>
    <w:rsid w:val="00932D09"/>
    <w:rsid w:val="009403CF"/>
    <w:rsid w:val="00942B8A"/>
    <w:rsid w:val="009465A7"/>
    <w:rsid w:val="009622B2"/>
    <w:rsid w:val="00977A58"/>
    <w:rsid w:val="009A072A"/>
    <w:rsid w:val="009A25B3"/>
    <w:rsid w:val="009A4390"/>
    <w:rsid w:val="009D4E32"/>
    <w:rsid w:val="009E06DC"/>
    <w:rsid w:val="009F58BB"/>
    <w:rsid w:val="00A0092D"/>
    <w:rsid w:val="00A04486"/>
    <w:rsid w:val="00A120E5"/>
    <w:rsid w:val="00A16163"/>
    <w:rsid w:val="00A25ED6"/>
    <w:rsid w:val="00A41E64"/>
    <w:rsid w:val="00A4373B"/>
    <w:rsid w:val="00A60D60"/>
    <w:rsid w:val="00A663CB"/>
    <w:rsid w:val="00A743A9"/>
    <w:rsid w:val="00AB111E"/>
    <w:rsid w:val="00AB2EBC"/>
    <w:rsid w:val="00AB5436"/>
    <w:rsid w:val="00AE1F72"/>
    <w:rsid w:val="00AF3CF6"/>
    <w:rsid w:val="00B04903"/>
    <w:rsid w:val="00B12708"/>
    <w:rsid w:val="00B31828"/>
    <w:rsid w:val="00B41C69"/>
    <w:rsid w:val="00B45A62"/>
    <w:rsid w:val="00B52F51"/>
    <w:rsid w:val="00B531C4"/>
    <w:rsid w:val="00B60AC2"/>
    <w:rsid w:val="00B91D26"/>
    <w:rsid w:val="00B96D9F"/>
    <w:rsid w:val="00BB7A90"/>
    <w:rsid w:val="00BD67CF"/>
    <w:rsid w:val="00BE09D6"/>
    <w:rsid w:val="00BE4EC3"/>
    <w:rsid w:val="00C10FF1"/>
    <w:rsid w:val="00C15D95"/>
    <w:rsid w:val="00C16348"/>
    <w:rsid w:val="00C30E55"/>
    <w:rsid w:val="00C327B7"/>
    <w:rsid w:val="00C5090B"/>
    <w:rsid w:val="00C53C34"/>
    <w:rsid w:val="00C63324"/>
    <w:rsid w:val="00C66435"/>
    <w:rsid w:val="00C74A40"/>
    <w:rsid w:val="00C75A9F"/>
    <w:rsid w:val="00C77ADD"/>
    <w:rsid w:val="00C81188"/>
    <w:rsid w:val="00C852C9"/>
    <w:rsid w:val="00CA66EC"/>
    <w:rsid w:val="00CB5E53"/>
    <w:rsid w:val="00CC1786"/>
    <w:rsid w:val="00CC6A22"/>
    <w:rsid w:val="00CC7CB7"/>
    <w:rsid w:val="00CD3B96"/>
    <w:rsid w:val="00CD677D"/>
    <w:rsid w:val="00CD7DDE"/>
    <w:rsid w:val="00CE1FB4"/>
    <w:rsid w:val="00CE2FBB"/>
    <w:rsid w:val="00CF19A2"/>
    <w:rsid w:val="00D02133"/>
    <w:rsid w:val="00D057C6"/>
    <w:rsid w:val="00D200DF"/>
    <w:rsid w:val="00D21FCD"/>
    <w:rsid w:val="00D2253E"/>
    <w:rsid w:val="00D24E9E"/>
    <w:rsid w:val="00D346EA"/>
    <w:rsid w:val="00D34CBE"/>
    <w:rsid w:val="00D369A2"/>
    <w:rsid w:val="00D36D20"/>
    <w:rsid w:val="00D461ED"/>
    <w:rsid w:val="00D46D9B"/>
    <w:rsid w:val="00D53D61"/>
    <w:rsid w:val="00D66A94"/>
    <w:rsid w:val="00D91F61"/>
    <w:rsid w:val="00DA5F94"/>
    <w:rsid w:val="00DC1D76"/>
    <w:rsid w:val="00DD0C57"/>
    <w:rsid w:val="00DE0C27"/>
    <w:rsid w:val="00DE3476"/>
    <w:rsid w:val="00DE5C7A"/>
    <w:rsid w:val="00DF1BA0"/>
    <w:rsid w:val="00DF5ADE"/>
    <w:rsid w:val="00DF7B02"/>
    <w:rsid w:val="00E013EA"/>
    <w:rsid w:val="00E02FFB"/>
    <w:rsid w:val="00E10D6C"/>
    <w:rsid w:val="00E112B4"/>
    <w:rsid w:val="00E33DC8"/>
    <w:rsid w:val="00E343F7"/>
    <w:rsid w:val="00E630EB"/>
    <w:rsid w:val="00E70180"/>
    <w:rsid w:val="00E75AE6"/>
    <w:rsid w:val="00E80215"/>
    <w:rsid w:val="00E83451"/>
    <w:rsid w:val="00E906B4"/>
    <w:rsid w:val="00E9170A"/>
    <w:rsid w:val="00EB52A5"/>
    <w:rsid w:val="00EC0660"/>
    <w:rsid w:val="00EC655E"/>
    <w:rsid w:val="00ED7E6C"/>
    <w:rsid w:val="00EE33CA"/>
    <w:rsid w:val="00F04502"/>
    <w:rsid w:val="00F04B9B"/>
    <w:rsid w:val="00F0626A"/>
    <w:rsid w:val="00F149CC"/>
    <w:rsid w:val="00F17CCB"/>
    <w:rsid w:val="00F212FA"/>
    <w:rsid w:val="00F22B3E"/>
    <w:rsid w:val="00F309E9"/>
    <w:rsid w:val="00F46364"/>
    <w:rsid w:val="00F74AAD"/>
    <w:rsid w:val="00FB193E"/>
    <w:rsid w:val="00FC117B"/>
    <w:rsid w:val="00FE56DD"/>
    <w:rsid w:val="00FE5A0E"/>
    <w:rsid w:val="00FF32A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5DA687B"/>
  <w15:docId w15:val="{96C99FFA-F56B-4583-993E-9E40664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C66435"/>
    <w:rPr>
      <w:color w:val="808080"/>
    </w:rPr>
  </w:style>
  <w:style w:type="character" w:styleId="Hyperlink">
    <w:name w:val="Hyperlink"/>
    <w:basedOn w:val="DefaultParagraphFont"/>
    <w:unhideWhenUsed/>
    <w:rsid w:val="002A0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3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F03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F03E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3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03E0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215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1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2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jln.or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12\AppData\Roaming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C959-F95C-4A98-A401-1B16C26A0589}"/>
      </w:docPartPr>
      <w:docPartBody>
        <w:p w:rsidR="003C3AB9" w:rsidRDefault="00FB2335">
          <w:r w:rsidRPr="003575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35"/>
    <w:rsid w:val="003C3AB9"/>
    <w:rsid w:val="00877030"/>
    <w:rsid w:val="00C979F8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030"/>
    <w:rPr>
      <w:color w:val="808080"/>
    </w:rPr>
  </w:style>
  <w:style w:type="paragraph" w:customStyle="1" w:styleId="0C7A042B8EEC411ABAC6C7654AF5CFB7">
    <w:name w:val="0C7A042B8EEC411ABAC6C7654AF5CFB7"/>
    <w:rsid w:val="00C979F8"/>
  </w:style>
  <w:style w:type="paragraph" w:customStyle="1" w:styleId="DE69E87CB96345C388C56815271034BE">
    <w:name w:val="DE69E87CB96345C388C56815271034BE"/>
    <w:rsid w:val="00877030"/>
  </w:style>
  <w:style w:type="paragraph" w:customStyle="1" w:styleId="7EAE4540772D4B14AED13C67E26EB5D3">
    <w:name w:val="7EAE4540772D4B14AED13C67E26EB5D3"/>
    <w:rsid w:val="00877030"/>
  </w:style>
  <w:style w:type="paragraph" w:customStyle="1" w:styleId="9DDA27AB9E124138989815DCDF6FC556">
    <w:name w:val="9DDA27AB9E124138989815DCDF6FC556"/>
    <w:rsid w:val="00877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2</Pages>
  <Words>292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smc12</dc:creator>
  <cp:keywords/>
  <cp:lastModifiedBy>Susan Chandler</cp:lastModifiedBy>
  <cp:revision>2</cp:revision>
  <cp:lastPrinted>2017-07-24T04:39:00Z</cp:lastPrinted>
  <dcterms:created xsi:type="dcterms:W3CDTF">2018-09-09T20:38:00Z</dcterms:created>
  <dcterms:modified xsi:type="dcterms:W3CDTF">2018-09-09T20:38:00Z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